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174" w14:textId="39814B07" w:rsidR="00A1161E" w:rsidRDefault="0098579E" w:rsidP="005F0E31">
      <w:pPr>
        <w:pStyle w:val="Heading1"/>
      </w:pPr>
      <w:r w:rsidRPr="0098579E">
        <w:t>EXTERNAL USER ACCESS REQUEST FORM</w:t>
      </w:r>
    </w:p>
    <w:tbl>
      <w:tblPr>
        <w:tblW w:w="0" w:type="auto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167DE" w:rsidRPr="007C30E2" w14:paraId="03F0EC24" w14:textId="77777777" w:rsidTr="000D66B3">
        <w:tc>
          <w:tcPr>
            <w:tcW w:w="0" w:type="auto"/>
            <w:shd w:val="clear" w:color="auto" w:fill="auto"/>
          </w:tcPr>
          <w:p w14:paraId="7545636F" w14:textId="38E5686B" w:rsidR="007834DE" w:rsidRPr="005C5EF8" w:rsidRDefault="0098579E" w:rsidP="000D66B3">
            <w:pPr>
              <w:tabs>
                <w:tab w:val="center" w:pos="5280"/>
                <w:tab w:val="right" w:pos="10680"/>
              </w:tabs>
              <w:suppressAutoHyphens/>
              <w:spacing w:before="35" w:after="35" w:line="264" w:lineRule="auto"/>
              <w:rPr>
                <w:rFonts w:cs="Arial"/>
                <w:b/>
                <w:bCs/>
                <w:spacing w:val="-3"/>
                <w:sz w:val="18"/>
                <w:szCs w:val="18"/>
              </w:rPr>
            </w:pPr>
            <w:r w:rsidRPr="005C5EF8">
              <w:rPr>
                <w:rFonts w:cs="Arial"/>
                <w:b/>
                <w:bCs/>
                <w:spacing w:val="-3"/>
              </w:rPr>
              <w:t>ISD Security MD</w:t>
            </w:r>
            <w:r w:rsidR="007834DE" w:rsidRPr="005C5EF8">
              <w:rPr>
                <w:rFonts w:cs="Arial"/>
                <w:b/>
                <w:bCs/>
                <w:spacing w:val="-3"/>
              </w:rPr>
              <w:t>2800</w:t>
            </w:r>
          </w:p>
          <w:p w14:paraId="2375A911" w14:textId="77777777" w:rsidR="00984CCF" w:rsidRPr="005C5EF8" w:rsidRDefault="00984CCF" w:rsidP="00D429D6">
            <w:pPr>
              <w:tabs>
                <w:tab w:val="center" w:pos="5280"/>
                <w:tab w:val="right" w:pos="10680"/>
              </w:tabs>
              <w:suppressAutoHyphens/>
              <w:spacing w:before="35" w:after="35" w:line="264" w:lineRule="auto"/>
              <w:rPr>
                <w:rFonts w:cs="Arial"/>
                <w:color w:val="FF0000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color w:val="FF0000"/>
                <w:spacing w:val="-2"/>
                <w:sz w:val="18"/>
                <w:szCs w:val="18"/>
              </w:rPr>
              <w:t>NOTE: A Modified Form WILL NOT Be Accepted. All NEW requests must be accompanied by a completed User Affirmation Statement (Form 02-002F)</w:t>
            </w:r>
          </w:p>
          <w:p w14:paraId="1576A6FD" w14:textId="3C2646C4" w:rsidR="000D66B3" w:rsidRPr="00984CCF" w:rsidRDefault="000D66B3" w:rsidP="00D429D6">
            <w:pPr>
              <w:tabs>
                <w:tab w:val="center" w:pos="5280"/>
                <w:tab w:val="right" w:pos="10680"/>
              </w:tabs>
              <w:suppressAutoHyphens/>
              <w:spacing w:before="35" w:after="35" w:line="264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167DE" w:rsidRPr="007C30E2" w14:paraId="28629783" w14:textId="77777777" w:rsidTr="000D66B3">
        <w:tc>
          <w:tcPr>
            <w:tcW w:w="0" w:type="auto"/>
            <w:tcBorders>
              <w:bottom w:val="single" w:sz="12" w:space="0" w:color="318DCC" w:themeColor="accent1"/>
            </w:tcBorders>
          </w:tcPr>
          <w:p w14:paraId="4C9FC558" w14:textId="644F3DAD" w:rsidR="0098579E" w:rsidRPr="005C5EF8" w:rsidRDefault="00984CCF" w:rsidP="00984CCF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bCs/>
                <w:spacing w:val="-2"/>
                <w:sz w:val="18"/>
                <w:szCs w:val="18"/>
              </w:rPr>
              <w:t>I.  Effective Date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____ /____ /____</w:t>
            </w:r>
          </w:p>
        </w:tc>
      </w:tr>
      <w:tr w:rsidR="00B167DE" w:rsidRPr="007C30E2" w14:paraId="3F9B08C5" w14:textId="77777777" w:rsidTr="000D66B3">
        <w:tc>
          <w:tcPr>
            <w:tcW w:w="0" w:type="auto"/>
            <w:tcBorders>
              <w:top w:val="single" w:sz="12" w:space="0" w:color="318DCC" w:themeColor="accent1"/>
              <w:bottom w:val="single" w:sz="12" w:space="0" w:color="318DCC" w:themeColor="accent1"/>
            </w:tcBorders>
          </w:tcPr>
          <w:p w14:paraId="695B4E8F" w14:textId="525A51BC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I</w:t>
            </w:r>
            <w:r w:rsidR="004B0F78" w:rsidRPr="005C5EF8">
              <w:rPr>
                <w:rFonts w:cs="Arial"/>
                <w:b/>
                <w:spacing w:val="-2"/>
                <w:sz w:val="18"/>
                <w:szCs w:val="18"/>
              </w:rPr>
              <w:t>I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. S</w:t>
            </w:r>
            <w:r w:rsidR="00B967C8"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ystem 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Access Requirements:</w:t>
            </w:r>
          </w:p>
          <w:p w14:paraId="6EE1B936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cs="Arial"/>
                <w:spacing w:val="-2"/>
                <w:sz w:val="18"/>
                <w:szCs w:val="18"/>
              </w:rPr>
            </w:pPr>
          </w:p>
          <w:p w14:paraId="648B30B8" w14:textId="650F9AD2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Mainframe/PMMIS: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New User        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Change User        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Delete User</w:t>
            </w:r>
          </w:p>
          <w:p w14:paraId="4AD8F675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</w:p>
          <w:p w14:paraId="0073CAC3" w14:textId="4F42E3E0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Network:           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New User        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Change User        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Delete User</w:t>
            </w:r>
          </w:p>
          <w:p w14:paraId="75364FA9" w14:textId="77777777" w:rsidR="0098579E" w:rsidRPr="0098579E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167DE" w:rsidRPr="007C30E2" w14:paraId="784010F0" w14:textId="77777777" w:rsidTr="000D66B3">
        <w:tc>
          <w:tcPr>
            <w:tcW w:w="0" w:type="auto"/>
            <w:tcBorders>
              <w:top w:val="single" w:sz="12" w:space="0" w:color="318DCC" w:themeColor="accent1"/>
              <w:bottom w:val="single" w:sz="12" w:space="0" w:color="318DCC" w:themeColor="accent1"/>
            </w:tcBorders>
          </w:tcPr>
          <w:p w14:paraId="39AC550B" w14:textId="1A6F9209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II</w:t>
            </w:r>
            <w:r w:rsidR="004B0F78" w:rsidRPr="005C5EF8">
              <w:rPr>
                <w:rFonts w:cs="Arial"/>
                <w:b/>
                <w:spacing w:val="-2"/>
                <w:sz w:val="18"/>
                <w:szCs w:val="18"/>
              </w:rPr>
              <w:t>I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. User Information:</w:t>
            </w:r>
          </w:p>
          <w:p w14:paraId="23475AEB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</w:p>
          <w:p w14:paraId="0377ADA3" w14:textId="3C97DAF6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="00A64E00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Name: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>_____________________________________    ______________________________   ______</w:t>
            </w:r>
            <w:r w:rsidR="00F9777D">
              <w:rPr>
                <w:rFonts w:cs="Arial"/>
                <w:spacing w:val="-2"/>
                <w:sz w:val="18"/>
                <w:szCs w:val="18"/>
              </w:rPr>
              <w:t>_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___   </w:t>
            </w:r>
          </w:p>
          <w:p w14:paraId="214CE589" w14:textId="4C3E5677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        </w:t>
            </w:r>
            <w:r w:rsidR="00C15EB3" w:rsidRPr="005C5EF8">
              <w:rPr>
                <w:rFonts w:cs="Arial"/>
                <w:spacing w:val="-2"/>
                <w:sz w:val="18"/>
                <w:szCs w:val="18"/>
              </w:rPr>
              <w:t>(</w:t>
            </w:r>
            <w:proofErr w:type="gramStart"/>
            <w:r w:rsidR="00F94A42" w:rsidRPr="005C5EF8">
              <w:rPr>
                <w:rFonts w:cs="Arial"/>
                <w:spacing w:val="-2"/>
                <w:sz w:val="18"/>
                <w:szCs w:val="18"/>
              </w:rPr>
              <w:t>Last)</w:t>
            </w:r>
            <w:r w:rsidR="00146D77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proofErr w:type="gramEnd"/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                                                      </w:t>
            </w:r>
            <w:r w:rsidR="00F94A42" w:rsidRPr="005C5EF8">
              <w:rPr>
                <w:rFonts w:cs="Arial"/>
                <w:spacing w:val="-2"/>
                <w:sz w:val="18"/>
                <w:szCs w:val="18"/>
              </w:rPr>
              <w:t xml:space="preserve">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( First )                     </w:t>
            </w:r>
            <w:r w:rsidR="00932166" w:rsidRPr="005C5EF8">
              <w:rPr>
                <w:rFonts w:cs="Arial"/>
                <w:spacing w:val="-2"/>
                <w:sz w:val="18"/>
                <w:szCs w:val="18"/>
              </w:rPr>
              <w:t xml:space="preserve">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         ( MI )</w:t>
            </w:r>
          </w:p>
          <w:p w14:paraId="1E0E8FC4" w14:textId="23EECCF0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</w:t>
            </w:r>
            <w:r w:rsidR="00A64E00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Title:  ______________________________________   Phone:  ________________________________</w:t>
            </w:r>
            <w:r w:rsidR="000C25ED" w:rsidRPr="005C5EF8">
              <w:rPr>
                <w:rFonts w:cs="Arial"/>
                <w:spacing w:val="-2"/>
                <w:sz w:val="18"/>
                <w:szCs w:val="18"/>
              </w:rPr>
              <w:t>_</w:t>
            </w:r>
            <w:r w:rsidR="00B2326C">
              <w:rPr>
                <w:rFonts w:cs="Arial"/>
                <w:spacing w:val="-2"/>
                <w:sz w:val="18"/>
                <w:szCs w:val="18"/>
              </w:rPr>
              <w:t>__</w:t>
            </w:r>
            <w:r w:rsidR="000C25ED" w:rsidRPr="005C5EF8">
              <w:rPr>
                <w:rFonts w:cs="Arial"/>
                <w:spacing w:val="-2"/>
                <w:sz w:val="18"/>
                <w:szCs w:val="18"/>
              </w:rPr>
              <w:t>_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14:paraId="481FA4BB" w14:textId="77777777" w:rsidR="000C25ED" w:rsidRPr="005C5EF8" w:rsidRDefault="000C25ED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</w:p>
          <w:p w14:paraId="2FAE0142" w14:textId="198897A6" w:rsidR="0098579E" w:rsidRPr="005C5EF8" w:rsidRDefault="000C25ED" w:rsidP="000C25ED">
            <w:r w:rsidRPr="005C5EF8">
              <w:t xml:space="preserve">   </w:t>
            </w:r>
            <w:r w:rsidR="00A64E00" w:rsidRPr="005C5EF8">
              <w:t xml:space="preserve"> </w:t>
            </w:r>
            <w:r w:rsidRPr="005C5EF8">
              <w:t xml:space="preserve"> </w:t>
            </w:r>
            <w:r w:rsidR="00CA7A1D" w:rsidRPr="005C5EF8">
              <w:t>Email: _</w:t>
            </w:r>
            <w:r w:rsidRPr="005C5EF8">
              <w:t xml:space="preserve">___________________________ </w:t>
            </w:r>
            <w:r w:rsidR="0098579E" w:rsidRPr="005C5EF8">
              <w:t xml:space="preserve">Consultant </w:t>
            </w:r>
            <w:r w:rsidR="0098579E" w:rsidRPr="005C5EF8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 w:rsidR="0098579E" w:rsidRPr="005C5EF8">
              <w:instrText xml:space="preserve"> FORMCHECKBOX </w:instrText>
            </w:r>
            <w:r w:rsidR="00B06BDC">
              <w:fldChar w:fldCharType="separate"/>
            </w:r>
            <w:r w:rsidR="0098579E" w:rsidRPr="005C5EF8">
              <w:fldChar w:fldCharType="end"/>
            </w:r>
            <w:bookmarkEnd w:id="0"/>
            <w:r w:rsidR="0098579E" w:rsidRPr="005C5EF8">
              <w:t xml:space="preserve">   Other _________________________</w:t>
            </w:r>
            <w:r w:rsidR="00B2326C">
              <w:t>___</w:t>
            </w:r>
          </w:p>
          <w:p w14:paraId="41731D83" w14:textId="77777777" w:rsidR="0098579E" w:rsidRPr="0098579E" w:rsidRDefault="0098579E" w:rsidP="000F3293">
            <w:pPr>
              <w:tabs>
                <w:tab w:val="left" w:pos="-720"/>
              </w:tabs>
              <w:suppressAutoHyphens/>
              <w:spacing w:before="35" w:line="264" w:lineRule="auto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</w:tr>
      <w:tr w:rsidR="00B167DE" w:rsidRPr="007C30E2" w14:paraId="61457BC7" w14:textId="77777777" w:rsidTr="000D66B3">
        <w:tc>
          <w:tcPr>
            <w:tcW w:w="0" w:type="auto"/>
            <w:tcBorders>
              <w:top w:val="single" w:sz="12" w:space="0" w:color="318DCC" w:themeColor="accent1"/>
              <w:bottom w:val="single" w:sz="12" w:space="0" w:color="318DCC" w:themeColor="accent1"/>
            </w:tcBorders>
          </w:tcPr>
          <w:p w14:paraId="675E510E" w14:textId="402F77C2" w:rsidR="0098579E" w:rsidRPr="005C5EF8" w:rsidRDefault="0098579E" w:rsidP="007F2B17">
            <w:pPr>
              <w:tabs>
                <w:tab w:val="left" w:pos="-720"/>
              </w:tabs>
              <w:suppressAutoHyphens/>
              <w:spacing w:before="35"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I</w:t>
            </w:r>
            <w:r w:rsidR="004B0F78" w:rsidRPr="005C5EF8">
              <w:rPr>
                <w:rFonts w:cs="Arial"/>
                <w:b/>
                <w:spacing w:val="-2"/>
                <w:sz w:val="18"/>
                <w:szCs w:val="18"/>
              </w:rPr>
              <w:t>V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.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Mainframe Access Requirements:</w:t>
            </w:r>
            <w:r w:rsidRPr="005C5EF8">
              <w:rPr>
                <w:rFonts w:cs="Arial"/>
                <w:i/>
                <w:spacing w:val="-2"/>
                <w:sz w:val="18"/>
                <w:szCs w:val="18"/>
              </w:rPr>
              <w:t xml:space="preserve">                                        </w:t>
            </w:r>
          </w:p>
          <w:p w14:paraId="2858737C" w14:textId="78838565" w:rsidR="0098579E" w:rsidRPr="005C5EF8" w:rsidRDefault="0098579E" w:rsidP="000F3293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z w:val="18"/>
                <w:szCs w:val="18"/>
              </w:rPr>
              <w:t xml:space="preserve">    </w:t>
            </w:r>
            <w:r w:rsidR="007F2B17" w:rsidRPr="005C5EF8">
              <w:rPr>
                <w:rFonts w:cs="Arial"/>
                <w:sz w:val="18"/>
                <w:szCs w:val="18"/>
              </w:rPr>
              <w:t xml:space="preserve"> </w:t>
            </w:r>
            <w:r w:rsidR="00A64E00" w:rsidRPr="005C5EF8">
              <w:rPr>
                <w:rFonts w:cs="Arial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sz w:val="18"/>
                <w:szCs w:val="18"/>
              </w:rPr>
              <w:t xml:space="preserve">Group #                       Worker-ID         Type                Site           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Control D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</w:t>
            </w:r>
          </w:p>
          <w:p w14:paraId="64531703" w14:textId="68A16E32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b/>
                <w:spacing w:val="-2"/>
                <w:sz w:val="18"/>
                <w:szCs w:val="18"/>
                <w:u w:val="single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</w:t>
            </w:r>
            <w:r w:rsidR="00A64E00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_______________       __________      ________        ________   </w:t>
            </w:r>
            <w:r w:rsidR="007F2B17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="007F2B17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3758D" w:rsidRPr="005C5EF8">
              <w:rPr>
                <w:rFonts w:cs="Arial"/>
                <w:spacing w:val="-2"/>
                <w:sz w:val="18"/>
                <w:szCs w:val="18"/>
              </w:rPr>
              <w:t xml:space="preserve">  (</w:t>
            </w:r>
            <w:proofErr w:type="gramEnd"/>
            <w:r w:rsidRPr="005C5EF8">
              <w:rPr>
                <w:rFonts w:cs="Arial"/>
                <w:spacing w:val="-2"/>
                <w:sz w:val="18"/>
                <w:szCs w:val="18"/>
              </w:rPr>
              <w:t xml:space="preserve">PMMIS Mainframe Report Access)    </w:t>
            </w:r>
          </w:p>
          <w:p w14:paraId="62A6CC6B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b/>
                <w:spacing w:val="-2"/>
                <w:sz w:val="18"/>
                <w:szCs w:val="18"/>
                <w:u w:val="single"/>
              </w:rPr>
            </w:pPr>
          </w:p>
          <w:p w14:paraId="33FD0827" w14:textId="1B989B16" w:rsidR="0098579E" w:rsidRPr="005C5EF8" w:rsidRDefault="0098579E" w:rsidP="007F2B17">
            <w:pPr>
              <w:rPr>
                <w:rFonts w:cs="Arial"/>
                <w:sz w:val="18"/>
                <w:szCs w:val="18"/>
              </w:rPr>
            </w:pPr>
            <w:r w:rsidRPr="005C5EF8">
              <w:rPr>
                <w:rFonts w:cs="Arial"/>
                <w:sz w:val="18"/>
                <w:szCs w:val="18"/>
              </w:rPr>
              <w:t xml:space="preserve">     </w:t>
            </w:r>
            <w:r w:rsidR="009C338C" w:rsidRPr="005C5EF8">
              <w:rPr>
                <w:rFonts w:cs="Arial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iCs/>
                <w:sz w:val="18"/>
                <w:szCs w:val="18"/>
              </w:rPr>
              <w:t xml:space="preserve">E/C Adj </w:t>
            </w:r>
            <w:proofErr w:type="spellStart"/>
            <w:r w:rsidRPr="005C5EF8">
              <w:rPr>
                <w:rFonts w:cs="Arial"/>
                <w:iCs/>
                <w:sz w:val="18"/>
                <w:szCs w:val="18"/>
              </w:rPr>
              <w:t>Lvl</w:t>
            </w:r>
            <w:proofErr w:type="spellEnd"/>
            <w:r w:rsidRPr="005C5EF8">
              <w:rPr>
                <w:rFonts w:cs="Arial"/>
                <w:iCs/>
                <w:sz w:val="18"/>
                <w:szCs w:val="18"/>
              </w:rPr>
              <w:t>: L=___________       Health Plan ID(s):</w:t>
            </w:r>
            <w:r w:rsidRPr="005C5EF8">
              <w:rPr>
                <w:rFonts w:cs="Arial"/>
                <w:sz w:val="18"/>
                <w:szCs w:val="18"/>
              </w:rPr>
              <w:t xml:space="preserve">  _________________________________________</w:t>
            </w:r>
            <w:r w:rsidR="004D0360">
              <w:rPr>
                <w:rFonts w:cs="Arial"/>
                <w:sz w:val="18"/>
                <w:szCs w:val="18"/>
              </w:rPr>
              <w:t>__</w:t>
            </w:r>
          </w:p>
          <w:p w14:paraId="0D2E8D7F" w14:textId="77777777" w:rsidR="0098579E" w:rsidRPr="007F2B17" w:rsidRDefault="0098579E" w:rsidP="000F3293">
            <w:pPr>
              <w:pStyle w:val="TOAHeading"/>
              <w:tabs>
                <w:tab w:val="clear" w:pos="9360"/>
                <w:tab w:val="left" w:pos="-720"/>
              </w:tabs>
              <w:spacing w:after="40" w:line="264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DF705FF" w14:textId="4A53DFE7" w:rsidR="0098579E" w:rsidRPr="005C5EF8" w:rsidRDefault="0098579E" w:rsidP="000F3293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</w:t>
            </w:r>
            <w:r w:rsidR="009C338C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>Mainframe/PMMIS User ID</w:t>
            </w:r>
            <w:r w:rsidRPr="005C5EF8">
              <w:rPr>
                <w:rFonts w:cs="Arial"/>
                <w:i/>
                <w:spacing w:val="-2"/>
                <w:sz w:val="18"/>
                <w:szCs w:val="18"/>
              </w:rPr>
              <w:t xml:space="preserve">: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>__________________                Last 4 numbers of SSN: _______________</w:t>
            </w:r>
            <w:r w:rsidR="004D0360">
              <w:rPr>
                <w:rFonts w:cs="Arial"/>
                <w:spacing w:val="-2"/>
                <w:sz w:val="18"/>
                <w:szCs w:val="18"/>
              </w:rPr>
              <w:t>__</w:t>
            </w:r>
          </w:p>
          <w:p w14:paraId="18ADDEB5" w14:textId="7CB22DE9" w:rsidR="0098579E" w:rsidRPr="005C5EF8" w:rsidRDefault="0098579E" w:rsidP="000F3293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(</w:t>
            </w:r>
            <w:proofErr w:type="gramStart"/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for</w:t>
            </w:r>
            <w:proofErr w:type="gramEnd"/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 all new mainframe users)</w:t>
            </w:r>
          </w:p>
        </w:tc>
      </w:tr>
      <w:tr w:rsidR="00B167DE" w:rsidRPr="007C30E2" w14:paraId="0C43C65A" w14:textId="77777777" w:rsidTr="00085552">
        <w:trPr>
          <w:trHeight w:val="690"/>
        </w:trPr>
        <w:tc>
          <w:tcPr>
            <w:tcW w:w="0" w:type="auto"/>
            <w:tcBorders>
              <w:top w:val="single" w:sz="12" w:space="0" w:color="318DCC" w:themeColor="accent1"/>
              <w:bottom w:val="single" w:sz="12" w:space="0" w:color="318DCC" w:themeColor="accent1"/>
            </w:tcBorders>
          </w:tcPr>
          <w:p w14:paraId="41AA59B5" w14:textId="25A877D0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V. </w:t>
            </w:r>
            <w:r w:rsidR="00AC4C45"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Network Access Requirements:</w:t>
            </w:r>
          </w:p>
          <w:p w14:paraId="3F405B7B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 w:line="264" w:lineRule="auto"/>
              <w:rPr>
                <w:rFonts w:cs="Arial"/>
                <w:spacing w:val="-2"/>
                <w:sz w:val="18"/>
                <w:szCs w:val="18"/>
              </w:rPr>
            </w:pPr>
          </w:p>
          <w:p w14:paraId="6E636771" w14:textId="2E7477E5" w:rsidR="0098579E" w:rsidRPr="005C5EF8" w:rsidRDefault="00521505" w:rsidP="00B92559">
            <w:pPr>
              <w:tabs>
                <w:tab w:val="left" w:pos="-720"/>
                <w:tab w:val="left" w:pos="10005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="00AC4C45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61F07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Fortis: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98579E"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 Group Name(s): __________________________________________________________________   </w:t>
            </w:r>
          </w:p>
          <w:p w14:paraId="76845441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</w:p>
          <w:p w14:paraId="4DA14BB5" w14:textId="45788204" w:rsidR="0098579E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521505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="0001667A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HEA plus: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"/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Group </w:t>
            </w:r>
            <w:proofErr w:type="gramStart"/>
            <w:r w:rsidRPr="005C5EF8">
              <w:rPr>
                <w:rFonts w:cs="Arial"/>
                <w:spacing w:val="-2"/>
                <w:sz w:val="18"/>
                <w:szCs w:val="18"/>
              </w:rPr>
              <w:t>Name:_</w:t>
            </w:r>
            <w:proofErr w:type="gramEnd"/>
            <w:r w:rsidRPr="005C5EF8">
              <w:rPr>
                <w:rFonts w:cs="Arial"/>
                <w:spacing w:val="-2"/>
                <w:sz w:val="18"/>
                <w:szCs w:val="18"/>
              </w:rPr>
              <w:t>________________________________________________________________</w:t>
            </w:r>
            <w:r w:rsidR="00E379DC">
              <w:rPr>
                <w:rFonts w:cs="Arial"/>
                <w:spacing w:val="-2"/>
                <w:sz w:val="18"/>
                <w:szCs w:val="18"/>
              </w:rPr>
              <w:t>_</w:t>
            </w:r>
          </w:p>
          <w:p w14:paraId="035C419F" w14:textId="77777777" w:rsidR="005434C7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14:paraId="63490068" w14:textId="3B20B144" w:rsidR="0098579E" w:rsidRPr="005C5EF8" w:rsidRDefault="004B0F78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521505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="00966DBA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SharePoint: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 Site </w:t>
            </w:r>
            <w:proofErr w:type="gramStart"/>
            <w:r w:rsidR="0098579E" w:rsidRPr="005C5EF8">
              <w:rPr>
                <w:rFonts w:cs="Arial"/>
                <w:spacing w:val="-2"/>
                <w:sz w:val="18"/>
                <w:szCs w:val="18"/>
              </w:rPr>
              <w:t>Name:_</w:t>
            </w:r>
            <w:proofErr w:type="gramEnd"/>
            <w:r w:rsidR="0098579E" w:rsidRPr="005C5EF8">
              <w:rPr>
                <w:rFonts w:cs="Arial"/>
                <w:spacing w:val="-2"/>
                <w:sz w:val="18"/>
                <w:szCs w:val="18"/>
              </w:rPr>
              <w:t>_________________________________________________________________</w:t>
            </w:r>
            <w:r w:rsidR="00E379DC">
              <w:rPr>
                <w:rFonts w:cs="Arial"/>
                <w:spacing w:val="-2"/>
                <w:sz w:val="18"/>
                <w:szCs w:val="18"/>
              </w:rPr>
              <w:t>_</w:t>
            </w:r>
          </w:p>
          <w:p w14:paraId="5F338766" w14:textId="77777777" w:rsidR="004D5D87" w:rsidRPr="005C5EF8" w:rsidRDefault="0098579E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4B0F78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14:paraId="5064B684" w14:textId="789BEAFA" w:rsidR="0098579E" w:rsidRPr="005C5EF8" w:rsidRDefault="00521505" w:rsidP="000F3293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</w:t>
            </w:r>
            <w:r w:rsidR="0001667A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966DBA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Cognos: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proofErr w:type="gramStart"/>
            <w:r w:rsidR="0098579E" w:rsidRPr="005C5EF8">
              <w:rPr>
                <w:rFonts w:cs="Arial"/>
                <w:spacing w:val="-2"/>
                <w:sz w:val="18"/>
                <w:szCs w:val="18"/>
              </w:rPr>
              <w:t>Universe:_</w:t>
            </w:r>
            <w:proofErr w:type="gramEnd"/>
            <w:r w:rsidR="0098579E" w:rsidRPr="005C5EF8">
              <w:rPr>
                <w:rFonts w:cs="Arial"/>
                <w:spacing w:val="-2"/>
                <w:sz w:val="18"/>
                <w:szCs w:val="18"/>
              </w:rPr>
              <w:t>___________________________   Universe: ________________________________</w:t>
            </w:r>
            <w:r w:rsidR="00E379DC">
              <w:rPr>
                <w:rFonts w:cs="Arial"/>
                <w:spacing w:val="-2"/>
                <w:sz w:val="18"/>
                <w:szCs w:val="18"/>
              </w:rPr>
              <w:t>_</w:t>
            </w:r>
            <w:r w:rsidR="00E418B8">
              <w:rPr>
                <w:rFonts w:cs="Arial"/>
                <w:spacing w:val="-2"/>
                <w:sz w:val="18"/>
                <w:szCs w:val="18"/>
              </w:rPr>
              <w:t>_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14:paraId="4C1134AA" w14:textId="77777777" w:rsidR="006F7FFC" w:rsidRPr="005C5EF8" w:rsidRDefault="004B0F78" w:rsidP="0001667A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01667A" w:rsidRPr="005C5EF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D53B48" w:rsidRPr="005C5EF8">
              <w:rPr>
                <w:rFonts w:cs="Arial"/>
                <w:spacing w:val="-2"/>
                <w:sz w:val="18"/>
                <w:szCs w:val="18"/>
              </w:rPr>
              <w:t xml:space="preserve">  </w:t>
            </w:r>
          </w:p>
          <w:p w14:paraId="0F9618D8" w14:textId="0DA661F3" w:rsidR="0098579E" w:rsidRPr="005C5EF8" w:rsidRDefault="002D324F" w:rsidP="0001667A">
            <w:pPr>
              <w:tabs>
                <w:tab w:val="left" w:pos="-720"/>
              </w:tabs>
              <w:suppressAutoHyphens/>
              <w:spacing w:line="264" w:lineRule="auto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 xml:space="preserve">    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 xml:space="preserve">Other Application(s): </w:t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B06BDC">
              <w:rPr>
                <w:rFonts w:cs="Arial"/>
                <w:spacing w:val="-2"/>
                <w:sz w:val="18"/>
                <w:szCs w:val="18"/>
              </w:rPr>
            </w:r>
            <w:r w:rsidR="00B06BDC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="0098579E" w:rsidRPr="005C5EF8">
              <w:rPr>
                <w:rFonts w:cs="Arial"/>
                <w:spacing w:val="-2"/>
                <w:sz w:val="18"/>
                <w:szCs w:val="18"/>
              </w:rPr>
              <w:t>_____________________________________________________________________</w:t>
            </w:r>
            <w:r w:rsidR="0098579E" w:rsidRPr="005C5EF8">
              <w:rPr>
                <w:rFonts w:cs="Arial"/>
                <w:bCs/>
                <w:spacing w:val="-2"/>
                <w:sz w:val="18"/>
                <w:szCs w:val="18"/>
              </w:rPr>
              <w:t xml:space="preserve">  </w:t>
            </w:r>
          </w:p>
        </w:tc>
      </w:tr>
      <w:tr w:rsidR="00B167DE" w:rsidRPr="007C30E2" w14:paraId="48C7DF53" w14:textId="77777777" w:rsidTr="000D66B3">
        <w:tc>
          <w:tcPr>
            <w:tcW w:w="0" w:type="auto"/>
            <w:tcBorders>
              <w:top w:val="single" w:sz="12" w:space="0" w:color="318DCC" w:themeColor="accent1"/>
            </w:tcBorders>
          </w:tcPr>
          <w:p w14:paraId="1F1D20CC" w14:textId="3E73FDAB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lastRenderedPageBreak/>
              <w:t>V</w:t>
            </w:r>
            <w:r w:rsidR="004B0F78" w:rsidRPr="005C5EF8">
              <w:rPr>
                <w:rFonts w:cs="Arial"/>
                <w:b/>
                <w:spacing w:val="-2"/>
                <w:sz w:val="18"/>
                <w:szCs w:val="18"/>
              </w:rPr>
              <w:t>I</w:t>
            </w: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>. Security Administration</w:t>
            </w:r>
          </w:p>
          <w:p w14:paraId="3B7FEB21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/>
              <w:rPr>
                <w:rFonts w:cs="Arial"/>
                <w:b/>
                <w:spacing w:val="-2"/>
                <w:sz w:val="18"/>
                <w:szCs w:val="18"/>
              </w:rPr>
            </w:pPr>
          </w:p>
          <w:p w14:paraId="356C3398" w14:textId="1D3CC012" w:rsidR="0098579E" w:rsidRPr="005C5EF8" w:rsidRDefault="0098579E" w:rsidP="000F3293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cs="Arial"/>
                <w:spacing w:val="-2"/>
                <w:sz w:val="18"/>
                <w:szCs w:val="18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>Authorized By:     x__________________________________________</w:t>
            </w:r>
            <w:r w:rsidR="00D51C3F">
              <w:rPr>
                <w:rFonts w:cs="Arial"/>
                <w:spacing w:val="-2"/>
                <w:sz w:val="18"/>
                <w:szCs w:val="18"/>
              </w:rPr>
              <w:t>_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  Date: _____/_____/______</w:t>
            </w:r>
          </w:p>
          <w:p w14:paraId="1304298F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cs="Arial"/>
                <w:spacing w:val="-2"/>
                <w:sz w:val="18"/>
                <w:szCs w:val="18"/>
              </w:rPr>
            </w:pPr>
          </w:p>
          <w:p w14:paraId="21BB1689" w14:textId="4980DF00" w:rsidR="0098579E" w:rsidRPr="005C5EF8" w:rsidRDefault="0098579E" w:rsidP="000F3293">
            <w:pPr>
              <w:tabs>
                <w:tab w:val="left" w:pos="-720"/>
              </w:tabs>
              <w:suppressAutoHyphens/>
              <w:spacing w:after="40" w:line="264" w:lineRule="auto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Title:   ______________________________________   MD:   __________       Phone: ________________</w:t>
            </w:r>
            <w:r w:rsidR="00D51C3F">
              <w:rPr>
                <w:rFonts w:cs="Arial"/>
                <w:spacing w:val="-2"/>
                <w:sz w:val="18"/>
                <w:szCs w:val="18"/>
              </w:rPr>
              <w:t>__</w:t>
            </w:r>
          </w:p>
          <w:p w14:paraId="215C5977" w14:textId="77777777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40"/>
              <w:rPr>
                <w:rFonts w:cs="Arial"/>
                <w:b/>
                <w:spacing w:val="-2"/>
                <w:sz w:val="18"/>
                <w:szCs w:val="18"/>
              </w:rPr>
            </w:pPr>
          </w:p>
          <w:p w14:paraId="5ABA0493" w14:textId="0F092D11" w:rsidR="0098579E" w:rsidRPr="005C5EF8" w:rsidRDefault="0098579E" w:rsidP="000F3293">
            <w:pPr>
              <w:tabs>
                <w:tab w:val="left" w:pos="-720"/>
              </w:tabs>
              <w:suppressAutoHyphens/>
              <w:spacing w:before="35" w:after="35"/>
              <w:rPr>
                <w:rFonts w:cs="Arial"/>
                <w:spacing w:val="-2"/>
                <w:sz w:val="18"/>
                <w:szCs w:val="18"/>
                <w:u w:val="single"/>
              </w:rPr>
            </w:pPr>
            <w:r w:rsidRPr="005C5EF8">
              <w:rPr>
                <w:rFonts w:cs="Arial"/>
                <w:b/>
                <w:spacing w:val="-2"/>
                <w:sz w:val="18"/>
                <w:szCs w:val="18"/>
              </w:rPr>
              <w:t xml:space="preserve">     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Received: </w:t>
            </w:r>
            <w:r w:rsidRPr="005C5EF8">
              <w:rPr>
                <w:rFonts w:cs="Arial"/>
                <w:spacing w:val="-2"/>
                <w:sz w:val="18"/>
                <w:szCs w:val="18"/>
                <w:u w:val="single"/>
              </w:rPr>
              <w:t>__________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Completed: </w:t>
            </w:r>
            <w:r w:rsidRPr="005C5EF8">
              <w:rPr>
                <w:rFonts w:cs="Arial"/>
                <w:spacing w:val="-2"/>
                <w:sz w:val="18"/>
                <w:szCs w:val="18"/>
                <w:u w:val="single"/>
              </w:rPr>
              <w:t>___________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Notified: </w:t>
            </w:r>
            <w:r w:rsidRPr="005C5EF8">
              <w:rPr>
                <w:rFonts w:cs="Arial"/>
                <w:spacing w:val="-2"/>
                <w:sz w:val="18"/>
                <w:szCs w:val="18"/>
                <w:u w:val="single"/>
              </w:rPr>
              <w:t>___________</w:t>
            </w:r>
            <w:r w:rsidRPr="005C5EF8">
              <w:rPr>
                <w:rFonts w:cs="Arial"/>
                <w:spacing w:val="-2"/>
                <w:sz w:val="18"/>
                <w:szCs w:val="18"/>
              </w:rPr>
              <w:t xml:space="preserve">         By: ____________</w:t>
            </w:r>
            <w:r w:rsidR="00074750">
              <w:rPr>
                <w:rFonts w:cs="Arial"/>
                <w:spacing w:val="-2"/>
                <w:sz w:val="18"/>
                <w:szCs w:val="18"/>
              </w:rPr>
              <w:t>_</w:t>
            </w:r>
            <w:r w:rsidRPr="005C5EF8">
              <w:rPr>
                <w:rFonts w:cs="Arial"/>
                <w:spacing w:val="-2"/>
                <w:sz w:val="18"/>
                <w:szCs w:val="18"/>
                <w:u w:val="single"/>
              </w:rPr>
              <w:t xml:space="preserve">  </w:t>
            </w:r>
          </w:p>
          <w:p w14:paraId="3395E143" w14:textId="77777777" w:rsidR="00B167DE" w:rsidRPr="005C5EF8" w:rsidRDefault="00B167DE" w:rsidP="000F3293">
            <w:pPr>
              <w:tabs>
                <w:tab w:val="left" w:pos="-720"/>
              </w:tabs>
              <w:suppressAutoHyphens/>
              <w:spacing w:before="35" w:after="35"/>
              <w:rPr>
                <w:rFonts w:cs="Arial"/>
                <w:spacing w:val="-2"/>
                <w:sz w:val="18"/>
                <w:szCs w:val="18"/>
                <w:u w:val="single"/>
              </w:rPr>
            </w:pPr>
          </w:p>
          <w:p w14:paraId="6EE0FFF2" w14:textId="2D4E656D" w:rsidR="00B167DE" w:rsidRPr="0098579E" w:rsidRDefault="00B167DE" w:rsidP="000F3293">
            <w:pPr>
              <w:tabs>
                <w:tab w:val="left" w:pos="-720"/>
              </w:tabs>
              <w:suppressAutoHyphens/>
              <w:spacing w:before="35" w:after="35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38587460" w14:textId="7ECEDFAE" w:rsidR="0098579E" w:rsidRPr="005C5EF8" w:rsidRDefault="0098579E" w:rsidP="0098579E"/>
    <w:p w14:paraId="61681164" w14:textId="77777777" w:rsidR="0098579E" w:rsidRPr="005C5EF8" w:rsidRDefault="0098579E">
      <w:pPr>
        <w:spacing w:before="0" w:after="160"/>
      </w:pPr>
      <w:r w:rsidRPr="005C5EF8">
        <w:br w:type="page"/>
      </w:r>
    </w:p>
    <w:p w14:paraId="4ED1C2C6" w14:textId="77777777" w:rsidR="0098579E" w:rsidRDefault="0098579E" w:rsidP="006E42B1">
      <w:pPr>
        <w:pStyle w:val="Heading2"/>
      </w:pPr>
      <w:r w:rsidRPr="007C30E2">
        <w:lastRenderedPageBreak/>
        <w:t xml:space="preserve">Instructions for </w:t>
      </w:r>
      <w:r>
        <w:t xml:space="preserve">External </w:t>
      </w:r>
      <w:r w:rsidRPr="007C30E2">
        <w:t>User Access Request Form</w:t>
      </w:r>
    </w:p>
    <w:p w14:paraId="761B2E0E" w14:textId="7CFC773F" w:rsidR="00FE41FC" w:rsidRDefault="0098579E" w:rsidP="00FE41FC">
      <w:pPr>
        <w:pStyle w:val="Heading3"/>
      </w:pPr>
      <w:r w:rsidRPr="00FE41FC">
        <w:rPr>
          <w:bCs/>
        </w:rPr>
        <w:t>Effective</w:t>
      </w:r>
      <w:r>
        <w:rPr>
          <w:b/>
        </w:rPr>
        <w:t xml:space="preserve"> </w:t>
      </w:r>
      <w:r w:rsidRPr="00FE41FC">
        <w:rPr>
          <w:bCs/>
        </w:rPr>
        <w:t>Date</w:t>
      </w:r>
      <w:r>
        <w:tab/>
      </w:r>
      <w:r>
        <w:tab/>
      </w:r>
      <w:r>
        <w:tab/>
      </w:r>
    </w:p>
    <w:p w14:paraId="49ABA5C0" w14:textId="6FBB0E29" w:rsidR="0098579E" w:rsidRPr="007C30E2" w:rsidRDefault="0098579E" w:rsidP="00FE41FC">
      <w:pPr>
        <w:pStyle w:val="Heading4"/>
      </w:pPr>
      <w:r w:rsidRPr="007C30E2">
        <w:t xml:space="preserve">Enter the effective date </w:t>
      </w:r>
      <w:r>
        <w:t xml:space="preserve">of the request </w:t>
      </w:r>
      <w:r w:rsidRPr="007C30E2">
        <w:t>in format mm/dd/</w:t>
      </w:r>
      <w:proofErr w:type="spellStart"/>
      <w:r w:rsidRPr="007C30E2">
        <w:t>yy</w:t>
      </w:r>
      <w:proofErr w:type="spellEnd"/>
      <w:r w:rsidRPr="007C30E2">
        <w:t>.</w:t>
      </w:r>
    </w:p>
    <w:p w14:paraId="526C02C9" w14:textId="592C04FF" w:rsidR="0098579E" w:rsidRDefault="0098579E" w:rsidP="00EA518F">
      <w:pPr>
        <w:pStyle w:val="Heading3"/>
      </w:pPr>
      <w:r>
        <w:t xml:space="preserve">System </w:t>
      </w:r>
      <w:r w:rsidRPr="007C30E2">
        <w:t>Access Requirements</w:t>
      </w:r>
    </w:p>
    <w:p w14:paraId="33C02EFC" w14:textId="0AB89425" w:rsidR="0098579E" w:rsidRPr="00FE41FC" w:rsidRDefault="0098579E" w:rsidP="0098579E">
      <w:pPr>
        <w:pStyle w:val="Heading4"/>
      </w:pPr>
      <w:r w:rsidRPr="00A76D50">
        <w:rPr>
          <w:bCs/>
        </w:rPr>
        <w:t>System Access</w:t>
      </w:r>
      <w:r w:rsidR="00FE41FC" w:rsidRPr="00A76D50">
        <w:rPr>
          <w:bCs/>
        </w:rPr>
        <w:t xml:space="preserve">: </w:t>
      </w:r>
      <w:r>
        <w:t>Check the box(s) for the system access that is being requested and type of account action being requeste</w:t>
      </w:r>
      <w:r w:rsidRPr="007C30E2">
        <w:t xml:space="preserve">d. </w:t>
      </w:r>
      <w:proofErr w:type="gramStart"/>
      <w:r>
        <w:t>Mainframe</w:t>
      </w:r>
      <w:proofErr w:type="gramEnd"/>
      <w:r>
        <w:t xml:space="preserve"> and Network m</w:t>
      </w:r>
      <w:r w:rsidRPr="007C30E2">
        <w:t xml:space="preserve">ay be checked if </w:t>
      </w:r>
      <w:r>
        <w:t xml:space="preserve">access to both systems is being requested or </w:t>
      </w:r>
      <w:r w:rsidR="00A76D50">
        <w:t xml:space="preserve">affected. </w:t>
      </w:r>
      <w:r w:rsidR="00D23B89" w:rsidRPr="00A76D50">
        <w:rPr>
          <w:rFonts w:cs="Arial"/>
        </w:rPr>
        <w:t xml:space="preserve">For </w:t>
      </w:r>
      <w:r w:rsidRPr="00A76D50">
        <w:rPr>
          <w:rFonts w:cs="Arial"/>
        </w:rPr>
        <w:t>Mainframe</w:t>
      </w:r>
      <w:r w:rsidR="00A76D50" w:rsidRPr="00A76D50">
        <w:rPr>
          <w:rFonts w:cs="Arial"/>
        </w:rPr>
        <w:t>, c</w:t>
      </w:r>
      <w:r w:rsidRPr="00A76D50">
        <w:rPr>
          <w:rFonts w:cs="Arial"/>
        </w:rPr>
        <w:t xml:space="preserve">omplete sections </w:t>
      </w:r>
      <w:r w:rsidR="007753E5">
        <w:rPr>
          <w:rFonts w:cs="Arial"/>
        </w:rPr>
        <w:t>III</w:t>
      </w:r>
      <w:r w:rsidRPr="00A76D50">
        <w:rPr>
          <w:rFonts w:cs="Arial"/>
        </w:rPr>
        <w:t xml:space="preserve"> and </w:t>
      </w:r>
      <w:r w:rsidR="007753E5">
        <w:rPr>
          <w:rFonts w:cs="Arial"/>
        </w:rPr>
        <w:t>IV</w:t>
      </w:r>
      <w:r w:rsidR="00A76D50">
        <w:rPr>
          <w:rFonts w:cs="Arial"/>
        </w:rPr>
        <w:t xml:space="preserve">; </w:t>
      </w:r>
      <w:r w:rsidR="00D23B89" w:rsidRPr="00A76D50">
        <w:rPr>
          <w:rFonts w:cs="Arial"/>
        </w:rPr>
        <w:t xml:space="preserve">For </w:t>
      </w:r>
      <w:r w:rsidRPr="00A76D50">
        <w:rPr>
          <w:rFonts w:cs="Arial"/>
        </w:rPr>
        <w:t>Network</w:t>
      </w:r>
      <w:r w:rsidR="00A76D50">
        <w:rPr>
          <w:rFonts w:cs="Arial"/>
        </w:rPr>
        <w:t xml:space="preserve"> co</w:t>
      </w:r>
      <w:r w:rsidRPr="00A76D50">
        <w:rPr>
          <w:rFonts w:cs="Arial"/>
        </w:rPr>
        <w:t xml:space="preserve">mplete sections </w:t>
      </w:r>
      <w:r w:rsidR="007753E5">
        <w:rPr>
          <w:rFonts w:cs="Arial"/>
        </w:rPr>
        <w:t>III</w:t>
      </w:r>
      <w:r w:rsidRPr="00A76D50">
        <w:rPr>
          <w:rFonts w:cs="Arial"/>
        </w:rPr>
        <w:t xml:space="preserve"> and </w:t>
      </w:r>
      <w:r w:rsidR="007753E5">
        <w:rPr>
          <w:rFonts w:cs="Arial"/>
        </w:rPr>
        <w:t>V</w:t>
      </w:r>
      <w:r w:rsidRPr="00A76D50">
        <w:rPr>
          <w:rFonts w:cs="Calibri"/>
        </w:rPr>
        <w:t>.</w:t>
      </w:r>
    </w:p>
    <w:p w14:paraId="6F6C4FF1" w14:textId="6FB22E1B" w:rsidR="0098579E" w:rsidRPr="007C30E2" w:rsidRDefault="0098579E" w:rsidP="00EA518F">
      <w:pPr>
        <w:pStyle w:val="Heading3"/>
      </w:pPr>
      <w:r>
        <w:t>User Information</w:t>
      </w:r>
    </w:p>
    <w:p w14:paraId="3A69263B" w14:textId="1F45FDF7" w:rsidR="0098579E" w:rsidRPr="007C30E2" w:rsidRDefault="00D23B89" w:rsidP="00D23B89">
      <w:pPr>
        <w:pStyle w:val="Heading4"/>
      </w:pPr>
      <w:r>
        <w:t>Enter the Name, Title, Phone, and E-Mail for the user that the account access is being requested. Your middle initial is required for network sign-on ID’s.</w:t>
      </w:r>
    </w:p>
    <w:p w14:paraId="7F9F6BD5" w14:textId="4F8B89E9" w:rsidR="0098579E" w:rsidRDefault="0098579E" w:rsidP="00EA518F">
      <w:pPr>
        <w:pStyle w:val="Heading3"/>
      </w:pPr>
      <w:r w:rsidRPr="007C30E2">
        <w:tab/>
        <w:t>Mainframe Access Requirements</w:t>
      </w:r>
    </w:p>
    <w:p w14:paraId="37369553" w14:textId="63483FC4" w:rsidR="004E628A" w:rsidRPr="004E628A" w:rsidRDefault="004E628A" w:rsidP="004E628A">
      <w:pPr>
        <w:pStyle w:val="Heading4"/>
      </w:pPr>
      <w:r w:rsidRPr="004E628A">
        <w:t xml:space="preserve">Group#: Enter the PMMIS Group Name for the requested </w:t>
      </w:r>
      <w:proofErr w:type="gramStart"/>
      <w:r w:rsidRPr="004E628A">
        <w:t>access</w:t>
      </w:r>
      <w:proofErr w:type="gramEnd"/>
    </w:p>
    <w:p w14:paraId="3C63DAD1" w14:textId="65C337C3" w:rsidR="004E628A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4E628A">
        <w:rPr>
          <w:rFonts w:cs="Arial"/>
          <w:spacing w:val="-2"/>
        </w:rPr>
        <w:t>Worker ID: If required, enter either the valid case number provided by the supervisor, or the users first and last initial and the last four digits of the user SSN</w:t>
      </w:r>
    </w:p>
    <w:p w14:paraId="09C9D319" w14:textId="77777777" w:rsidR="00867C72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7C72">
        <w:rPr>
          <w:rFonts w:cs="Arial"/>
          <w:spacing w:val="-2"/>
        </w:rPr>
        <w:t>Type:</w:t>
      </w:r>
      <w:r w:rsidR="00867C72" w:rsidRPr="00867C72">
        <w:rPr>
          <w:rFonts w:cs="Arial"/>
          <w:spacing w:val="-2"/>
        </w:rPr>
        <w:t xml:space="preserve"> </w:t>
      </w:r>
      <w:r w:rsidRPr="00867C72">
        <w:rPr>
          <w:rFonts w:cs="Arial"/>
          <w:spacing w:val="-2"/>
        </w:rPr>
        <w:t>If required, enter the correct two-digit Type code from the PMMIS Type Code Table</w:t>
      </w:r>
    </w:p>
    <w:p w14:paraId="416DDFB7" w14:textId="77777777" w:rsidR="00867C72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7C72">
        <w:rPr>
          <w:rFonts w:cs="Arial"/>
          <w:spacing w:val="-2"/>
        </w:rPr>
        <w:t>Site:</w:t>
      </w:r>
      <w:r w:rsidR="00867C72" w:rsidRPr="00867C72">
        <w:rPr>
          <w:rFonts w:cs="Arial"/>
          <w:spacing w:val="-2"/>
        </w:rPr>
        <w:t xml:space="preserve"> </w:t>
      </w:r>
      <w:r w:rsidRPr="00867C72">
        <w:rPr>
          <w:rFonts w:cs="Arial"/>
          <w:spacing w:val="-2"/>
        </w:rPr>
        <w:t>If required, enter the correct three-digit Site code from the PMMIS Site Code Table</w:t>
      </w:r>
    </w:p>
    <w:p w14:paraId="613F3DAA" w14:textId="420D2BCE" w:rsidR="00867C72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7C72">
        <w:rPr>
          <w:rFonts w:cs="Arial"/>
          <w:spacing w:val="-2"/>
        </w:rPr>
        <w:t>E/C Adjudication Level</w:t>
      </w:r>
      <w:r w:rsidR="00867C72" w:rsidRPr="00867C72">
        <w:rPr>
          <w:rFonts w:cs="Arial"/>
          <w:spacing w:val="-2"/>
        </w:rPr>
        <w:t xml:space="preserve">: </w:t>
      </w:r>
      <w:r w:rsidRPr="00867C72">
        <w:rPr>
          <w:rFonts w:cs="Arial"/>
          <w:spacing w:val="-2"/>
        </w:rPr>
        <w:t xml:space="preserve">If required, enter the valid </w:t>
      </w:r>
      <w:r w:rsidR="00A10D0E" w:rsidRPr="00867C72">
        <w:rPr>
          <w:rFonts w:cs="Arial"/>
          <w:spacing w:val="-2"/>
        </w:rPr>
        <w:t>two-digit</w:t>
      </w:r>
      <w:r w:rsidRPr="00867C72">
        <w:rPr>
          <w:rFonts w:cs="Arial"/>
          <w:spacing w:val="-2"/>
        </w:rPr>
        <w:t xml:space="preserve"> code (01-99)</w:t>
      </w:r>
    </w:p>
    <w:p w14:paraId="454A55FD" w14:textId="032F20D5" w:rsidR="00867C72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7C72">
        <w:rPr>
          <w:rFonts w:cs="Arial"/>
          <w:spacing w:val="-2"/>
        </w:rPr>
        <w:t>Health Plan ID:</w:t>
      </w:r>
      <w:r w:rsidR="00867C72" w:rsidRPr="00867C72">
        <w:rPr>
          <w:rFonts w:cs="Arial"/>
          <w:spacing w:val="-2"/>
        </w:rPr>
        <w:t xml:space="preserve"> </w:t>
      </w:r>
      <w:r w:rsidRPr="00867C72">
        <w:rPr>
          <w:rFonts w:cs="Arial"/>
          <w:spacing w:val="-2"/>
        </w:rPr>
        <w:t xml:space="preserve">Enter the valid </w:t>
      </w:r>
      <w:r w:rsidR="00867C72" w:rsidRPr="00867C72">
        <w:rPr>
          <w:rFonts w:cs="Arial"/>
          <w:spacing w:val="-2"/>
        </w:rPr>
        <w:t>six-digit</w:t>
      </w:r>
      <w:r w:rsidRPr="00867C72">
        <w:rPr>
          <w:rFonts w:cs="Arial"/>
          <w:spacing w:val="-2"/>
        </w:rPr>
        <w:t xml:space="preserve"> Health Plan ID(s)</w:t>
      </w:r>
    </w:p>
    <w:p w14:paraId="5CC00712" w14:textId="77777777" w:rsidR="00867C72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7C72">
        <w:rPr>
          <w:rFonts w:cs="Arial"/>
          <w:spacing w:val="-2"/>
        </w:rPr>
        <w:t>Mainframe User ID:</w:t>
      </w:r>
      <w:r w:rsidR="00867C72" w:rsidRPr="00867C72">
        <w:rPr>
          <w:rFonts w:cs="Arial"/>
          <w:spacing w:val="-2"/>
        </w:rPr>
        <w:t xml:space="preserve"> </w:t>
      </w:r>
      <w:r w:rsidRPr="00867C72">
        <w:rPr>
          <w:rFonts w:cs="Arial"/>
          <w:spacing w:val="-2"/>
        </w:rPr>
        <w:t xml:space="preserve">If the access of a current user is being Changed or Deleted, the requester should enter the user’s logon </w:t>
      </w:r>
      <w:proofErr w:type="gramStart"/>
      <w:r w:rsidRPr="00867C72">
        <w:rPr>
          <w:rFonts w:cs="Arial"/>
          <w:spacing w:val="-2"/>
        </w:rPr>
        <w:t>ID</w:t>
      </w:r>
      <w:proofErr w:type="gramEnd"/>
    </w:p>
    <w:p w14:paraId="1C44A7F8" w14:textId="558BB938" w:rsidR="004E628A" w:rsidRPr="00867C72" w:rsidRDefault="004E628A" w:rsidP="004E628A">
      <w:pPr>
        <w:pStyle w:val="Heading4"/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7C72">
        <w:rPr>
          <w:rFonts w:cs="Arial"/>
          <w:spacing w:val="-2"/>
        </w:rPr>
        <w:t xml:space="preserve">Last </w:t>
      </w:r>
      <w:r w:rsidR="00867C72">
        <w:rPr>
          <w:rFonts w:cs="Arial"/>
          <w:spacing w:val="-2"/>
        </w:rPr>
        <w:t>four</w:t>
      </w:r>
      <w:r w:rsidRPr="00867C72">
        <w:rPr>
          <w:rFonts w:cs="Arial"/>
          <w:spacing w:val="-2"/>
        </w:rPr>
        <w:t xml:space="preserve"> </w:t>
      </w:r>
      <w:r w:rsidR="00867C72">
        <w:rPr>
          <w:rFonts w:cs="Arial"/>
          <w:spacing w:val="-2"/>
        </w:rPr>
        <w:t>n</w:t>
      </w:r>
      <w:r w:rsidRPr="00867C72">
        <w:rPr>
          <w:rFonts w:cs="Arial"/>
          <w:spacing w:val="-2"/>
        </w:rPr>
        <w:t>umbers of SSN:</w:t>
      </w:r>
      <w:r w:rsidR="00867C72">
        <w:rPr>
          <w:rFonts w:cs="Arial"/>
          <w:spacing w:val="-2"/>
        </w:rPr>
        <w:t xml:space="preserve"> </w:t>
      </w:r>
      <w:r w:rsidRPr="00867C72">
        <w:rPr>
          <w:rFonts w:cs="Arial"/>
          <w:spacing w:val="-2"/>
        </w:rPr>
        <w:t>This is required for all New Mainframe access requests. It is used as identity verification for password resets.</w:t>
      </w:r>
    </w:p>
    <w:p w14:paraId="622FC855" w14:textId="63BE8B2B" w:rsidR="0098579E" w:rsidRDefault="0098579E" w:rsidP="00EA518F">
      <w:pPr>
        <w:pStyle w:val="Heading3"/>
      </w:pPr>
      <w:r w:rsidRPr="007C30E2">
        <w:t>Network Access Requirements</w:t>
      </w:r>
    </w:p>
    <w:p w14:paraId="646D54C4" w14:textId="77777777" w:rsidR="00D8009C" w:rsidRDefault="00534D56" w:rsidP="00534D56">
      <w:pPr>
        <w:pStyle w:val="Heading4"/>
      </w:pPr>
      <w:r>
        <w:t xml:space="preserve">Fortis, </w:t>
      </w:r>
      <w:proofErr w:type="spellStart"/>
      <w:r>
        <w:t>HEAPlus</w:t>
      </w:r>
      <w:proofErr w:type="spellEnd"/>
      <w:r>
        <w:t>, SharePoint:</w:t>
      </w:r>
      <w:r w:rsidR="00D8009C">
        <w:t xml:space="preserve"> </w:t>
      </w:r>
      <w:r>
        <w:t>Check the box for each application being requested and enter the requested Group Name or Site Name.</w:t>
      </w:r>
    </w:p>
    <w:p w14:paraId="7A88FB44" w14:textId="5949101B" w:rsidR="00D8009C" w:rsidRDefault="00534D56" w:rsidP="00534D56">
      <w:pPr>
        <w:pStyle w:val="Heading4"/>
      </w:pPr>
      <w:r>
        <w:t>Cognos:</w:t>
      </w:r>
      <w:r w:rsidR="00D8009C">
        <w:t xml:space="preserve"> </w:t>
      </w:r>
      <w:r>
        <w:t>Check the box to request Cognos access and indicate the Universe(s) being requested.</w:t>
      </w:r>
    </w:p>
    <w:p w14:paraId="1FEDDA46" w14:textId="32DE4F08" w:rsidR="00534D56" w:rsidRPr="00534D56" w:rsidRDefault="00534D56" w:rsidP="00534D56">
      <w:pPr>
        <w:pStyle w:val="Heading4"/>
      </w:pPr>
      <w:r>
        <w:t>Other Applications:</w:t>
      </w:r>
      <w:r w:rsidR="00D8009C">
        <w:t xml:space="preserve"> </w:t>
      </w:r>
      <w:r>
        <w:t>Indicate any access requested to other applications that are not listed.</w:t>
      </w:r>
    </w:p>
    <w:p w14:paraId="098AF80B" w14:textId="17C07201" w:rsidR="0098579E" w:rsidRDefault="0098579E" w:rsidP="009E627D">
      <w:pPr>
        <w:pStyle w:val="Heading3"/>
      </w:pPr>
      <w:r w:rsidRPr="007C30E2">
        <w:tab/>
        <w:t>Security Administration</w:t>
      </w:r>
    </w:p>
    <w:p w14:paraId="4CE25479" w14:textId="681AF2CC" w:rsidR="009E627D" w:rsidRPr="009E627D" w:rsidRDefault="009E627D" w:rsidP="009E627D">
      <w:pPr>
        <w:pStyle w:val="Heading4"/>
      </w:pPr>
      <w:r>
        <w:t>C</w:t>
      </w:r>
      <w:r w:rsidRPr="009E627D">
        <w:t>ompleted by the AHCCCS Security Administrator.</w:t>
      </w:r>
    </w:p>
    <w:p w14:paraId="677496ED" w14:textId="0C93933A" w:rsidR="00EA518F" w:rsidRPr="005C5EF8" w:rsidRDefault="00EA518F">
      <w:pPr>
        <w:spacing w:before="0" w:after="160"/>
      </w:pPr>
      <w:r w:rsidRPr="005C5EF8">
        <w:br w:type="page"/>
      </w:r>
    </w:p>
    <w:p w14:paraId="30BEC15D" w14:textId="77777777" w:rsidR="00A1161E" w:rsidRDefault="00A1161E" w:rsidP="005F0E31">
      <w:pPr>
        <w:pStyle w:val="Heading2"/>
      </w:pPr>
      <w:r>
        <w:lastRenderedPageBreak/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29"/>
        <w:gridCol w:w="1081"/>
        <w:gridCol w:w="3595"/>
      </w:tblGrid>
      <w:tr w:rsidR="00A1161E" w14:paraId="041238FC" w14:textId="77777777" w:rsidTr="005F0E31">
        <w:tc>
          <w:tcPr>
            <w:tcW w:w="1345" w:type="dxa"/>
            <w:shd w:val="clear" w:color="auto" w:fill="E7E6E6" w:themeFill="background2"/>
          </w:tcPr>
          <w:p w14:paraId="02ED885C" w14:textId="77777777" w:rsidR="00A1161E" w:rsidRPr="005C5EF8" w:rsidRDefault="00A1161E" w:rsidP="005F0E31">
            <w:r w:rsidRPr="005C5EF8">
              <w:t>Date</w:t>
            </w:r>
          </w:p>
        </w:tc>
        <w:tc>
          <w:tcPr>
            <w:tcW w:w="3329" w:type="dxa"/>
            <w:shd w:val="clear" w:color="auto" w:fill="E7E6E6" w:themeFill="background2"/>
          </w:tcPr>
          <w:p w14:paraId="6D94D7DC" w14:textId="77777777" w:rsidR="00A1161E" w:rsidRPr="005C5EF8" w:rsidRDefault="005F0E31" w:rsidP="005F0E31">
            <w:r w:rsidRPr="005C5EF8">
              <w:t>Change</w:t>
            </w:r>
          </w:p>
        </w:tc>
        <w:tc>
          <w:tcPr>
            <w:tcW w:w="1081" w:type="dxa"/>
            <w:shd w:val="clear" w:color="auto" w:fill="E7E6E6" w:themeFill="background2"/>
          </w:tcPr>
          <w:p w14:paraId="0229F3BC" w14:textId="77777777" w:rsidR="00A1161E" w:rsidRPr="005C5EF8" w:rsidRDefault="005F0E31" w:rsidP="005F0E31">
            <w:r w:rsidRPr="005C5EF8">
              <w:t>Revision</w:t>
            </w:r>
          </w:p>
        </w:tc>
        <w:tc>
          <w:tcPr>
            <w:tcW w:w="3595" w:type="dxa"/>
            <w:shd w:val="clear" w:color="auto" w:fill="E7E6E6" w:themeFill="background2"/>
          </w:tcPr>
          <w:p w14:paraId="1E783191" w14:textId="77777777" w:rsidR="00A1161E" w:rsidRPr="005C5EF8" w:rsidRDefault="005F0E31" w:rsidP="005F0E31">
            <w:r w:rsidRPr="005C5EF8">
              <w:t>Approved by</w:t>
            </w:r>
          </w:p>
        </w:tc>
      </w:tr>
      <w:tr w:rsidR="00A1161E" w14:paraId="607C0E1A" w14:textId="77777777" w:rsidTr="005F0E31">
        <w:tc>
          <w:tcPr>
            <w:tcW w:w="1345" w:type="dxa"/>
          </w:tcPr>
          <w:p w14:paraId="4A20D398" w14:textId="77777777" w:rsidR="00A1161E" w:rsidRDefault="00A1161E" w:rsidP="005F0E31"/>
        </w:tc>
        <w:tc>
          <w:tcPr>
            <w:tcW w:w="3329" w:type="dxa"/>
          </w:tcPr>
          <w:p w14:paraId="686242F6" w14:textId="77777777" w:rsidR="00A1161E" w:rsidRDefault="00A1161E" w:rsidP="005F0E31"/>
        </w:tc>
        <w:tc>
          <w:tcPr>
            <w:tcW w:w="1081" w:type="dxa"/>
          </w:tcPr>
          <w:p w14:paraId="1CAFC1EB" w14:textId="77777777" w:rsidR="00A1161E" w:rsidRDefault="00A1161E" w:rsidP="005F0E31"/>
        </w:tc>
        <w:tc>
          <w:tcPr>
            <w:tcW w:w="3595" w:type="dxa"/>
          </w:tcPr>
          <w:p w14:paraId="1DAF1317" w14:textId="77777777" w:rsidR="00A1161E" w:rsidRDefault="00A1161E" w:rsidP="005F0E31"/>
        </w:tc>
      </w:tr>
      <w:tr w:rsidR="005F0E31" w14:paraId="6630B39B" w14:textId="77777777" w:rsidTr="005F0E31">
        <w:tc>
          <w:tcPr>
            <w:tcW w:w="1345" w:type="dxa"/>
          </w:tcPr>
          <w:p w14:paraId="1235F6DB" w14:textId="77777777" w:rsidR="005F0E31" w:rsidRDefault="005F0E31" w:rsidP="005F0E31"/>
        </w:tc>
        <w:tc>
          <w:tcPr>
            <w:tcW w:w="3329" w:type="dxa"/>
          </w:tcPr>
          <w:p w14:paraId="3B4BE941" w14:textId="77777777" w:rsidR="005F0E31" w:rsidRDefault="005F0E31" w:rsidP="005F0E31"/>
        </w:tc>
        <w:tc>
          <w:tcPr>
            <w:tcW w:w="1081" w:type="dxa"/>
          </w:tcPr>
          <w:p w14:paraId="6A403734" w14:textId="77777777" w:rsidR="005F0E31" w:rsidRDefault="005F0E31" w:rsidP="005F0E31"/>
        </w:tc>
        <w:tc>
          <w:tcPr>
            <w:tcW w:w="3595" w:type="dxa"/>
          </w:tcPr>
          <w:p w14:paraId="3C92C8DE" w14:textId="77777777" w:rsidR="005F0E31" w:rsidRDefault="005F0E31" w:rsidP="005F0E31"/>
        </w:tc>
      </w:tr>
    </w:tbl>
    <w:p w14:paraId="75671BAB" w14:textId="77777777" w:rsidR="00A1161E" w:rsidRPr="005C5EF8" w:rsidRDefault="00A1161E" w:rsidP="005F0E31"/>
    <w:sectPr w:rsidR="00A1161E" w:rsidRPr="005C5E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E49B" w14:textId="77777777" w:rsidR="00AC402E" w:rsidRDefault="00AC402E" w:rsidP="005F0E31">
      <w:r>
        <w:separator/>
      </w:r>
    </w:p>
  </w:endnote>
  <w:endnote w:type="continuationSeparator" w:id="0">
    <w:p w14:paraId="455EE432" w14:textId="77777777" w:rsidR="00AC402E" w:rsidRDefault="00AC402E" w:rsidP="005F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2E6A" w14:textId="77777777" w:rsidR="00C8622F" w:rsidRDefault="00C8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9790" w14:textId="18BD81AE" w:rsidR="0048646C" w:rsidRDefault="00F76944" w:rsidP="005F0E3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06BDC">
      <w:rPr>
        <w:noProof/>
      </w:rPr>
      <w:t>2/3/2023</w:t>
    </w:r>
    <w:r>
      <w:fldChar w:fldCharType="end"/>
    </w:r>
    <w:r w:rsidR="0048646C">
      <w:ptab w:relativeTo="margin" w:alignment="center" w:leader="none"/>
    </w:r>
    <w:r w:rsidR="0048646C">
      <w:ptab w:relativeTo="margin" w:alignment="right" w:leader="none"/>
    </w:r>
    <w:r w:rsidR="00C70FAA" w:rsidRPr="00C70FAA">
      <w:t xml:space="preserve">Page </w:t>
    </w:r>
    <w:r w:rsidR="00C70FAA" w:rsidRPr="00C70FAA">
      <w:fldChar w:fldCharType="begin"/>
    </w:r>
    <w:r w:rsidR="00C70FAA" w:rsidRPr="00C70FAA">
      <w:instrText xml:space="preserve"> PAGE  \* Arabic  \* MERGEFORMAT </w:instrText>
    </w:r>
    <w:r w:rsidR="00C70FAA" w:rsidRPr="00C70FAA">
      <w:fldChar w:fldCharType="separate"/>
    </w:r>
    <w:r w:rsidR="00C70FAA" w:rsidRPr="00C70FAA">
      <w:rPr>
        <w:noProof/>
      </w:rPr>
      <w:t>1</w:t>
    </w:r>
    <w:r w:rsidR="00C70FAA" w:rsidRPr="00C70FAA">
      <w:fldChar w:fldCharType="end"/>
    </w:r>
    <w:r w:rsidR="00C70FAA" w:rsidRPr="00C70FAA">
      <w:t xml:space="preserve"> of </w:t>
    </w:r>
    <w:r w:rsidR="00B06BDC">
      <w:fldChar w:fldCharType="begin"/>
    </w:r>
    <w:r w:rsidR="00B06BDC">
      <w:instrText xml:space="preserve"> NUMPAGES  \* Arabic  \* MERGEFORMAT </w:instrText>
    </w:r>
    <w:r w:rsidR="00B06BDC">
      <w:fldChar w:fldCharType="separate"/>
    </w:r>
    <w:r w:rsidR="00C70FAA" w:rsidRPr="00C70FAA">
      <w:rPr>
        <w:noProof/>
      </w:rPr>
      <w:t>2</w:t>
    </w:r>
    <w:r w:rsidR="00B06BDC">
      <w:rPr>
        <w:noProof/>
      </w:rPr>
      <w:fldChar w:fldCharType="end"/>
    </w:r>
  </w:p>
  <w:p w14:paraId="5AFDC2DB" w14:textId="77777777" w:rsidR="005B24F7" w:rsidRDefault="005B24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448" w14:textId="77777777" w:rsidR="00C8622F" w:rsidRDefault="00C8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DC10" w14:textId="77777777" w:rsidR="00AC402E" w:rsidRDefault="00AC402E" w:rsidP="005F0E31">
      <w:r>
        <w:separator/>
      </w:r>
    </w:p>
  </w:footnote>
  <w:footnote w:type="continuationSeparator" w:id="0">
    <w:p w14:paraId="165B6F24" w14:textId="77777777" w:rsidR="00AC402E" w:rsidRDefault="00AC402E" w:rsidP="005F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5A08" w14:textId="77777777" w:rsidR="00C8622F" w:rsidRDefault="00C8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41DB" w14:textId="495D61AF" w:rsidR="00A223FE" w:rsidRDefault="00A223FE">
    <w:pPr>
      <w:pStyle w:val="Header"/>
    </w:pPr>
    <w:r w:rsidRPr="00652C27">
      <w:rPr>
        <w:noProof/>
      </w:rPr>
      <w:drawing>
        <wp:anchor distT="0" distB="0" distL="114300" distR="114300" simplePos="0" relativeHeight="251657216" behindDoc="1" locked="0" layoutInCell="1" allowOverlap="1" wp14:anchorId="434591E9" wp14:editId="5EFB70CF">
          <wp:simplePos x="0" y="0"/>
          <wp:positionH relativeFrom="margin">
            <wp:posOffset>4257675</wp:posOffset>
          </wp:positionH>
          <wp:positionV relativeFrom="page">
            <wp:posOffset>285750</wp:posOffset>
          </wp:positionV>
          <wp:extent cx="1602740" cy="476250"/>
          <wp:effectExtent l="0" t="0" r="0" b="0"/>
          <wp:wrapThrough wrapText="bothSides">
            <wp:wrapPolygon edited="0">
              <wp:start x="1284" y="0"/>
              <wp:lineTo x="0" y="5184"/>
              <wp:lineTo x="0" y="16416"/>
              <wp:lineTo x="1027" y="19872"/>
              <wp:lineTo x="1540" y="20736"/>
              <wp:lineTo x="20796" y="20736"/>
              <wp:lineTo x="21309" y="6048"/>
              <wp:lineTo x="18742" y="3456"/>
              <wp:lineTo x="3851" y="0"/>
              <wp:lineTo x="1284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989"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D64A" w14:textId="77777777" w:rsidR="00C8622F" w:rsidRDefault="00C8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7F1F"/>
    <w:multiLevelType w:val="hybridMultilevel"/>
    <w:tmpl w:val="EAD6A858"/>
    <w:lvl w:ilvl="0" w:tplc="D0CEE58C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35D"/>
    <w:multiLevelType w:val="hybridMultilevel"/>
    <w:tmpl w:val="66903BA4"/>
    <w:lvl w:ilvl="0" w:tplc="A800A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68F7"/>
    <w:multiLevelType w:val="hybridMultilevel"/>
    <w:tmpl w:val="7D78EDA4"/>
    <w:lvl w:ilvl="0" w:tplc="A2B48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2BBC"/>
    <w:multiLevelType w:val="multilevel"/>
    <w:tmpl w:val="A95EF5A0"/>
    <w:lvl w:ilvl="0">
      <w:start w:val="1"/>
      <w:numFmt w:val="decimal"/>
      <w:pStyle w:val="Heading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95D2E41"/>
    <w:multiLevelType w:val="hybridMultilevel"/>
    <w:tmpl w:val="7B70DF26"/>
    <w:lvl w:ilvl="0" w:tplc="C60A1A16">
      <w:start w:val="1"/>
      <w:numFmt w:val="lowerRoman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 w:tplc="4EFC815E">
      <w:start w:val="1"/>
      <w:numFmt w:val="lowerLetter"/>
      <w:pStyle w:val="ListParagraph2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90B57"/>
    <w:multiLevelType w:val="hybridMultilevel"/>
    <w:tmpl w:val="BEF437DC"/>
    <w:lvl w:ilvl="0" w:tplc="AFD04AD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344446">
    <w:abstractNumId w:val="3"/>
  </w:num>
  <w:num w:numId="2" w16cid:durableId="1169101264">
    <w:abstractNumId w:val="0"/>
  </w:num>
  <w:num w:numId="3" w16cid:durableId="1440835435">
    <w:abstractNumId w:val="4"/>
  </w:num>
  <w:num w:numId="4" w16cid:durableId="14933271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5054304">
    <w:abstractNumId w:val="5"/>
  </w:num>
  <w:num w:numId="6" w16cid:durableId="1132283596">
    <w:abstractNumId w:val="2"/>
  </w:num>
  <w:num w:numId="7" w16cid:durableId="108206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9E"/>
    <w:rsid w:val="00001B1C"/>
    <w:rsid w:val="0001667A"/>
    <w:rsid w:val="00074750"/>
    <w:rsid w:val="00085552"/>
    <w:rsid w:val="000C25ED"/>
    <w:rsid w:val="000D66B3"/>
    <w:rsid w:val="00146D77"/>
    <w:rsid w:val="001565A8"/>
    <w:rsid w:val="00237B76"/>
    <w:rsid w:val="002627F5"/>
    <w:rsid w:val="002D324F"/>
    <w:rsid w:val="003036A1"/>
    <w:rsid w:val="00313A61"/>
    <w:rsid w:val="003312A1"/>
    <w:rsid w:val="00334B75"/>
    <w:rsid w:val="0033758D"/>
    <w:rsid w:val="00361F07"/>
    <w:rsid w:val="00362DBA"/>
    <w:rsid w:val="003638EB"/>
    <w:rsid w:val="0042074B"/>
    <w:rsid w:val="0048646C"/>
    <w:rsid w:val="004902BE"/>
    <w:rsid w:val="004B0F78"/>
    <w:rsid w:val="004D0360"/>
    <w:rsid w:val="004D5D87"/>
    <w:rsid w:val="004E628A"/>
    <w:rsid w:val="004E75BB"/>
    <w:rsid w:val="004F13B3"/>
    <w:rsid w:val="00521505"/>
    <w:rsid w:val="00534D56"/>
    <w:rsid w:val="005434C7"/>
    <w:rsid w:val="005651E9"/>
    <w:rsid w:val="005843BF"/>
    <w:rsid w:val="005B24F7"/>
    <w:rsid w:val="005C5EF8"/>
    <w:rsid w:val="005F0E31"/>
    <w:rsid w:val="006872A0"/>
    <w:rsid w:val="0069265B"/>
    <w:rsid w:val="006C5B9A"/>
    <w:rsid w:val="006E42B1"/>
    <w:rsid w:val="006E6E8F"/>
    <w:rsid w:val="006F7FFC"/>
    <w:rsid w:val="00711698"/>
    <w:rsid w:val="00713D0B"/>
    <w:rsid w:val="007753E5"/>
    <w:rsid w:val="0078331D"/>
    <w:rsid w:val="007834DE"/>
    <w:rsid w:val="007837C4"/>
    <w:rsid w:val="007C3D55"/>
    <w:rsid w:val="007D240B"/>
    <w:rsid w:val="007F2B17"/>
    <w:rsid w:val="00803354"/>
    <w:rsid w:val="00867C72"/>
    <w:rsid w:val="008D1B40"/>
    <w:rsid w:val="008E3802"/>
    <w:rsid w:val="008E4BC4"/>
    <w:rsid w:val="00932166"/>
    <w:rsid w:val="00966DBA"/>
    <w:rsid w:val="00984CCF"/>
    <w:rsid w:val="0098579E"/>
    <w:rsid w:val="009873EC"/>
    <w:rsid w:val="009C338C"/>
    <w:rsid w:val="009C5698"/>
    <w:rsid w:val="009D7968"/>
    <w:rsid w:val="009E627D"/>
    <w:rsid w:val="00A10D0E"/>
    <w:rsid w:val="00A1161E"/>
    <w:rsid w:val="00A223FE"/>
    <w:rsid w:val="00A42F87"/>
    <w:rsid w:val="00A64E00"/>
    <w:rsid w:val="00A76D50"/>
    <w:rsid w:val="00A96E9D"/>
    <w:rsid w:val="00AA1F25"/>
    <w:rsid w:val="00AB0ECE"/>
    <w:rsid w:val="00AB476F"/>
    <w:rsid w:val="00AC402E"/>
    <w:rsid w:val="00AC4C45"/>
    <w:rsid w:val="00B06BDC"/>
    <w:rsid w:val="00B167DE"/>
    <w:rsid w:val="00B2326C"/>
    <w:rsid w:val="00B741AD"/>
    <w:rsid w:val="00B92559"/>
    <w:rsid w:val="00B967C8"/>
    <w:rsid w:val="00BA0CF4"/>
    <w:rsid w:val="00BA4653"/>
    <w:rsid w:val="00BC4CA0"/>
    <w:rsid w:val="00BF31C0"/>
    <w:rsid w:val="00C070C3"/>
    <w:rsid w:val="00C15EB3"/>
    <w:rsid w:val="00C41539"/>
    <w:rsid w:val="00C70FAA"/>
    <w:rsid w:val="00C8622F"/>
    <w:rsid w:val="00CA2516"/>
    <w:rsid w:val="00CA7A1D"/>
    <w:rsid w:val="00CA7B5F"/>
    <w:rsid w:val="00CD6527"/>
    <w:rsid w:val="00D02960"/>
    <w:rsid w:val="00D0752E"/>
    <w:rsid w:val="00D23B89"/>
    <w:rsid w:val="00D35FC6"/>
    <w:rsid w:val="00D429D6"/>
    <w:rsid w:val="00D51C3F"/>
    <w:rsid w:val="00D53B48"/>
    <w:rsid w:val="00D8009C"/>
    <w:rsid w:val="00D84C49"/>
    <w:rsid w:val="00D930F2"/>
    <w:rsid w:val="00DA3039"/>
    <w:rsid w:val="00E030B8"/>
    <w:rsid w:val="00E379DC"/>
    <w:rsid w:val="00E418B8"/>
    <w:rsid w:val="00E771C1"/>
    <w:rsid w:val="00EA518F"/>
    <w:rsid w:val="00EC4E21"/>
    <w:rsid w:val="00EC6EAF"/>
    <w:rsid w:val="00ED4E90"/>
    <w:rsid w:val="00EE5B9D"/>
    <w:rsid w:val="00F47ED0"/>
    <w:rsid w:val="00F76944"/>
    <w:rsid w:val="00F94A42"/>
    <w:rsid w:val="00F9777D"/>
    <w:rsid w:val="00FB1A63"/>
    <w:rsid w:val="00FC6080"/>
    <w:rsid w:val="00FE0C6A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37A38"/>
  <w15:chartTrackingRefBased/>
  <w15:docId w15:val="{00915105-7CD2-4F7C-B157-9F80697D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A8"/>
    <w:pPr>
      <w:spacing w:before="40" w:after="12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B76"/>
    <w:pPr>
      <w:keepNext/>
      <w:keepLines/>
      <w:spacing w:before="240" w:after="0"/>
      <w:outlineLvl w:val="0"/>
    </w:pPr>
    <w:rPr>
      <w:rFonts w:eastAsiaTheme="majorEastAsia" w:cstheme="majorBidi"/>
      <w:caps/>
      <w:color w:val="318DCC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31"/>
    <w:pPr>
      <w:keepNext/>
      <w:keepLines/>
      <w:numPr>
        <w:numId w:val="1"/>
      </w:numPr>
      <w:pBdr>
        <w:bottom w:val="single" w:sz="6" w:space="1" w:color="auto"/>
      </w:pBdr>
      <w:spacing w:before="80"/>
      <w:outlineLvl w:val="1"/>
    </w:pPr>
    <w:rPr>
      <w:rFonts w:eastAsiaTheme="majorEastAsia" w:cstheme="majorBidi"/>
      <w:color w:val="712339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E31"/>
    <w:pPr>
      <w:keepNext/>
      <w:keepLines/>
      <w:numPr>
        <w:ilvl w:val="1"/>
        <w:numId w:val="1"/>
      </w:numPr>
      <w:outlineLvl w:val="2"/>
    </w:pPr>
    <w:rPr>
      <w:rFonts w:eastAsiaTheme="majorEastAsia" w:cstheme="majorBidi"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E31"/>
    <w:pPr>
      <w:keepNext/>
      <w:keepLines/>
      <w:numPr>
        <w:ilvl w:val="2"/>
        <w:numId w:val="1"/>
      </w:numPr>
      <w:spacing w:after="80"/>
      <w:outlineLvl w:val="3"/>
    </w:pPr>
    <w:rPr>
      <w:rFonts w:eastAsiaTheme="majorEastAsia" w:cstheme="majorBidi"/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7B76"/>
    <w:pPr>
      <w:keepNext/>
      <w:keepLines/>
      <w:numPr>
        <w:ilvl w:val="3"/>
        <w:numId w:val="1"/>
      </w:numPr>
      <w:spacing w:after="0"/>
      <w:outlineLvl w:val="4"/>
    </w:pPr>
    <w:rPr>
      <w:rFonts w:asciiTheme="majorHAnsi" w:eastAsiaTheme="majorEastAsia" w:hAnsiTheme="majorHAnsi" w:cstheme="majorBidi"/>
      <w:color w:val="24699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B76"/>
    <w:pPr>
      <w:keepNext/>
      <w:keepLines/>
      <w:numPr>
        <w:ilvl w:val="4"/>
        <w:numId w:val="1"/>
      </w:numPr>
      <w:spacing w:after="0"/>
      <w:outlineLvl w:val="5"/>
    </w:pPr>
    <w:rPr>
      <w:rFonts w:asciiTheme="majorHAnsi" w:eastAsiaTheme="majorEastAsia" w:hAnsiTheme="majorHAnsi" w:cstheme="majorBidi"/>
      <w:color w:val="18466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B76"/>
    <w:pPr>
      <w:keepNext/>
      <w:keepLines/>
      <w:numPr>
        <w:ilvl w:val="5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  <w:color w:val="18466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B76"/>
    <w:pPr>
      <w:keepNext/>
      <w:keepLines/>
      <w:numPr>
        <w:ilvl w:val="6"/>
        <w:numId w:val="1"/>
      </w:numPr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B76"/>
    <w:pPr>
      <w:keepNext/>
      <w:keepLines/>
      <w:numPr>
        <w:ilvl w:val="7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B76"/>
    <w:rPr>
      <w:rFonts w:ascii="Tw Cen MT" w:eastAsiaTheme="majorEastAsia" w:hAnsi="Tw Cen MT" w:cstheme="majorBidi"/>
      <w:caps/>
      <w:color w:val="318DCC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F0E31"/>
    <w:rPr>
      <w:rFonts w:eastAsiaTheme="majorEastAsia" w:cstheme="majorBidi"/>
      <w:color w:val="71233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0E31"/>
    <w:rPr>
      <w:rFonts w:eastAsiaTheme="majorEastAsia" w:cstheme="majorBidi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5FC6"/>
    <w:pPr>
      <w:spacing w:after="0" w:line="240" w:lineRule="auto"/>
      <w:contextualSpacing/>
    </w:pPr>
    <w:rPr>
      <w:rFonts w:eastAsiaTheme="majorEastAsia" w:cstheme="majorBidi"/>
      <w:b/>
      <w:bCs/>
      <w:color w:val="318DC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FC6"/>
    <w:rPr>
      <w:rFonts w:ascii="Tw Cen MT" w:eastAsiaTheme="majorEastAsia" w:hAnsi="Tw Cen MT" w:cstheme="majorBidi"/>
      <w:b/>
      <w:bCs/>
      <w:color w:val="318DCC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8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6C"/>
    <w:rPr>
      <w:rFonts w:ascii="Tw Cen MT" w:hAnsi="Tw Cen MT"/>
    </w:rPr>
  </w:style>
  <w:style w:type="paragraph" w:styleId="Footer">
    <w:name w:val="footer"/>
    <w:basedOn w:val="Normal"/>
    <w:link w:val="FooterChar"/>
    <w:uiPriority w:val="99"/>
    <w:unhideWhenUsed/>
    <w:rsid w:val="0048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6C"/>
    <w:rPr>
      <w:rFonts w:ascii="Tw Cen MT" w:hAnsi="Tw Cen MT"/>
    </w:rPr>
  </w:style>
  <w:style w:type="character" w:customStyle="1" w:styleId="Heading4Char">
    <w:name w:val="Heading 4 Char"/>
    <w:basedOn w:val="DefaultParagraphFont"/>
    <w:link w:val="Heading4"/>
    <w:uiPriority w:val="9"/>
    <w:rsid w:val="005F0E31"/>
    <w:rPr>
      <w:rFonts w:eastAsiaTheme="majorEastAsia" w:cstheme="majorBidi"/>
    </w:rPr>
  </w:style>
  <w:style w:type="character" w:customStyle="1" w:styleId="Heading5Char">
    <w:name w:val="Heading 5 Char"/>
    <w:basedOn w:val="DefaultParagraphFont"/>
    <w:link w:val="Heading5"/>
    <w:uiPriority w:val="9"/>
    <w:rsid w:val="00237B76"/>
    <w:rPr>
      <w:rFonts w:asciiTheme="majorHAnsi" w:eastAsiaTheme="majorEastAsia" w:hAnsiTheme="majorHAnsi" w:cstheme="majorBidi"/>
      <w:color w:val="24699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B76"/>
    <w:rPr>
      <w:rFonts w:asciiTheme="majorHAnsi" w:eastAsiaTheme="majorEastAsia" w:hAnsiTheme="majorHAnsi" w:cstheme="majorBidi"/>
      <w:color w:val="18466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B76"/>
    <w:rPr>
      <w:rFonts w:asciiTheme="majorHAnsi" w:eastAsiaTheme="majorEastAsia" w:hAnsiTheme="majorHAnsi" w:cstheme="majorBidi"/>
      <w:i/>
      <w:iCs/>
      <w:color w:val="18466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B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B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A1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B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C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B476F"/>
    <w:pPr>
      <w:numPr>
        <w:numId w:val="3"/>
      </w:numPr>
      <w:spacing w:line="256" w:lineRule="auto"/>
      <w:contextualSpacing/>
    </w:pPr>
  </w:style>
  <w:style w:type="paragraph" w:customStyle="1" w:styleId="BulletedList">
    <w:name w:val="Bulleted List"/>
    <w:basedOn w:val="ListParagraph"/>
    <w:link w:val="BulletedListChar"/>
    <w:qFormat/>
    <w:rsid w:val="00362DBA"/>
    <w:pPr>
      <w:numPr>
        <w:numId w:val="2"/>
      </w:numPr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476F"/>
    <w:rPr>
      <w:color w:val="000000" w:themeColor="text1"/>
    </w:rPr>
  </w:style>
  <w:style w:type="character" w:customStyle="1" w:styleId="BulletedListChar">
    <w:name w:val="Bulleted List Char"/>
    <w:basedOn w:val="ListParagraphChar"/>
    <w:link w:val="BulletedList"/>
    <w:rsid w:val="00362DBA"/>
    <w:rPr>
      <w:color w:val="000000" w:themeColor="text1"/>
    </w:rPr>
  </w:style>
  <w:style w:type="paragraph" w:customStyle="1" w:styleId="ListParagraph2">
    <w:name w:val="List Paragraph 2"/>
    <w:basedOn w:val="ListParagraph"/>
    <w:qFormat/>
    <w:rsid w:val="001565A8"/>
    <w:pPr>
      <w:numPr>
        <w:ilvl w:val="1"/>
      </w:numPr>
      <w:ind w:left="1440"/>
    </w:pPr>
  </w:style>
  <w:style w:type="paragraph" w:styleId="TOAHeading">
    <w:name w:val="toa heading"/>
    <w:basedOn w:val="Normal"/>
    <w:next w:val="Normal"/>
    <w:semiHidden/>
    <w:rsid w:val="0098579E"/>
    <w:pPr>
      <w:tabs>
        <w:tab w:val="right" w:pos="9360"/>
      </w:tabs>
      <w:suppressAutoHyphens/>
      <w:spacing w:before="0" w:after="0" w:line="240" w:lineRule="auto"/>
    </w:pPr>
    <w:rPr>
      <w:rFonts w:ascii="Helv 10pt" w:eastAsia="Times New Roman" w:hAnsi="Helv 10pt" w:cs="Times New Roman"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F31C0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32361\Desktop\PolicyTemplate_RL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18DCC"/>
      </a:accent1>
      <a:accent2>
        <a:srgbClr val="FFCC0A"/>
      </a:accent2>
      <a:accent3>
        <a:srgbClr val="712339"/>
      </a:accent3>
      <a:accent4>
        <a:srgbClr val="567C50"/>
      </a:accent4>
      <a:accent5>
        <a:srgbClr val="CA7E2F"/>
      </a:accent5>
      <a:accent6>
        <a:srgbClr val="007289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4B8C2A81E84409C61A9B486593E15" ma:contentTypeVersion="16" ma:contentTypeDescription="Create a new document." ma:contentTypeScope="" ma:versionID="32d982f390c9301a55bf861a8027965f">
  <xsd:schema xmlns:xsd="http://www.w3.org/2001/XMLSchema" xmlns:xs="http://www.w3.org/2001/XMLSchema" xmlns:p="http://schemas.microsoft.com/office/2006/metadata/properties" xmlns:ns2="5e07ddcc-f773-4dc7-8fc9-1f9f61d526f4" xmlns:ns3="2e3a57a6-86ae-45ef-9615-6ffa3db0d8c9" targetNamespace="http://schemas.microsoft.com/office/2006/metadata/properties" ma:root="true" ma:fieldsID="c1c32948ab20b699f8af17db8c83a7c0" ns2:_="" ns3:_="">
    <xsd:import namespace="5e07ddcc-f773-4dc7-8fc9-1f9f61d526f4"/>
    <xsd:import namespace="2e3a57a6-86ae-45ef-9615-6ffa3db0d8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Deliverabl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7ddcc-f773-4dc7-8fc9-1f9f61d52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eliverable" ma:index="19" nillable="true" ma:displayName="Deliverable" ma:format="Dropdown" ma:internalName="Deliverable">
      <xsd:simpleType>
        <xsd:restriction base="dms:Choice">
          <xsd:enumeration value="1"/>
          <xsd:enumeration value="2"/>
          <xsd:enumeration value="3"/>
          <xsd:enumeration value="4"/>
          <xsd:enumeration value="5&amp;6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a57a6-86ae-45ef-9615-6ffa3db0d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0173fe-29fe-4a0f-a919-34b7ca9da02b}" ma:internalName="TaxCatchAll" ma:showField="CatchAllData" ma:web="2e3a57a6-86ae-45ef-9615-6ffa3db0d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7ddcc-f773-4dc7-8fc9-1f9f61d526f4">
      <Terms xmlns="http://schemas.microsoft.com/office/infopath/2007/PartnerControls"/>
    </lcf76f155ced4ddcb4097134ff3c332f>
    <TaxCatchAll xmlns="2e3a57a6-86ae-45ef-9615-6ffa3db0d8c9" xsi:nil="true"/>
    <Deliverable xmlns="5e07ddcc-f773-4dc7-8fc9-1f9f61d526f4" xsi:nil="true"/>
    <SharedWithUsers xmlns="2e3a57a6-86ae-45ef-9615-6ffa3db0d8c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500E0-1B23-4C61-A19D-F292A705C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7ddcc-f773-4dc7-8fc9-1f9f61d526f4"/>
    <ds:schemaRef ds:uri="2e3a57a6-86ae-45ef-9615-6ffa3db0d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AEAADB-99DC-4F76-80A6-30CEE6DCC161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5e07ddcc-f773-4dc7-8fc9-1f9f61d526f4"/>
    <ds:schemaRef ds:uri="http://schemas.microsoft.com/office/infopath/2007/PartnerControls"/>
    <ds:schemaRef ds:uri="2e3a57a6-86ae-45ef-9615-6ffa3db0d8c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D34AF3-26D9-4284-8E62-77E229742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74EF4-BB01-498D-8761-826F8488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PolicyTemplate_RL</Template>
  <TotalTime>267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Legge, George</dc:creator>
  <cp:keywords/>
  <dc:description>Leadership team approved 12/22/21</dc:description>
  <cp:lastModifiedBy>Litzenberg, Vince</cp:lastModifiedBy>
  <cp:revision>78</cp:revision>
  <cp:lastPrinted>2023-01-24T17:07:00Z</cp:lastPrinted>
  <dcterms:created xsi:type="dcterms:W3CDTF">2023-01-19T15:48:00Z</dcterms:created>
  <dcterms:modified xsi:type="dcterms:W3CDTF">2023-02-03T17:21:00Z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0x010100AC74B8C2A81E84409C61A9B486593E15</vt:lpwstr>
  </property>
  <property fmtid="{D5CDD505-2E9C-101B-9397-08002B2CF9AE}" pid="3" name="Order">
    <vt:r8>7300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Category">
    <vt:lpwstr>New Policy</vt:lpwstr>
  </property>
  <property fmtid="{D5CDD505-2E9C-101B-9397-08002B2CF9AE}" pid="8" name="MediaServiceImageTags">
    <vt:lpwstr/>
  </property>
</Properties>
</file>