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D70E9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08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102F" w:rsidRDefault="00B110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72F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72F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C93813" w:rsidRPr="00191A99" w:rsidRDefault="00C93813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02DDED31" wp14:editId="16E11A50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7054C2" w:rsidP="00FF68BC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DRUG DATABASE </w:t>
          </w:r>
          <w:r w:rsidR="00FF68BC">
            <w:rPr>
              <w:rFonts w:cs="Calibri"/>
              <w:b/>
              <w:sz w:val="28"/>
              <w:szCs w:val="28"/>
            </w:rPr>
            <w:t>REFERENCE FILES</w:t>
          </w:r>
          <w:r w:rsidR="005B2911">
            <w:rPr>
              <w:rFonts w:cs="Calibri"/>
              <w:b/>
              <w:sz w:val="28"/>
              <w:szCs w:val="28"/>
            </w:rPr>
            <w:t xml:space="preserve"> </w:t>
          </w:r>
          <w:r w:rsidR="00CB06DD">
            <w:rPr>
              <w:rFonts w:cs="Calibri"/>
              <w:b/>
              <w:sz w:val="28"/>
              <w:szCs w:val="28"/>
            </w:rPr>
            <w:t xml:space="preserve">- </w:t>
          </w:r>
          <w:r w:rsidR="00B1102F">
            <w:rPr>
              <w:rFonts w:cs="Calibri"/>
              <w:b/>
              <w:sz w:val="28"/>
              <w:szCs w:val="28"/>
            </w:rPr>
            <w:t>RFP  # YH17</w:t>
          </w:r>
          <w:r w:rsidR="00D8636D">
            <w:rPr>
              <w:rFonts w:cs="Calibri"/>
              <w:b/>
              <w:sz w:val="28"/>
              <w:szCs w:val="28"/>
            </w:rPr>
            <w:t>-0</w:t>
          </w:r>
          <w:r>
            <w:rPr>
              <w:rFonts w:cs="Calibri"/>
              <w:b/>
              <w:sz w:val="28"/>
              <w:szCs w:val="28"/>
            </w:rPr>
            <w:t>102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792094" w:rsidRPr="005507F8">
              <w:rPr>
                <w:rStyle w:val="Hyperlink"/>
                <w:rFonts w:cs="Calibri"/>
                <w:sz w:val="20"/>
                <w:lang w:val="en-US" w:eastAsia="en-US"/>
              </w:rPr>
              <w:t>Jennifer.Roberts@azahcccs.gov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172F5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172F5D">
            <w:rPr>
              <w:rFonts w:cs="Calibri"/>
              <w:b/>
              <w:color w:val="FF0000"/>
              <w:sz w:val="22"/>
              <w:u w:val="single"/>
              <w:lang w:val="en-US" w:eastAsia="en-US"/>
            </w:rPr>
            <w:t>SEPTEMBER 12</w:t>
          </w:r>
          <w:r w:rsidR="007054C2" w:rsidRPr="00172F5D">
            <w:rPr>
              <w:rFonts w:cs="Calibri"/>
              <w:b/>
              <w:color w:val="FF0000"/>
              <w:sz w:val="22"/>
              <w:u w:val="single"/>
              <w:lang w:val="en-US" w:eastAsia="en-US"/>
            </w:rPr>
            <w:t>, 2017</w:t>
          </w:r>
          <w:r w:rsidR="00CB06DD" w:rsidRPr="00172F5D">
            <w:rPr>
              <w:rFonts w:cs="Calibri"/>
              <w:b/>
              <w:color w:val="FF0000"/>
              <w:sz w:val="22"/>
              <w:u w:val="single"/>
              <w:lang w:val="en-US" w:eastAsia="en-US"/>
            </w:rPr>
            <w:t>, 5:00 P</w:t>
          </w:r>
          <w:r w:rsidR="00CB06DD" w:rsidRPr="00172F5D">
            <w:rPr>
              <w:rFonts w:asciiTheme="minorHAnsi" w:hAnsiTheme="minorHAnsi" w:cstheme="minorHAnsi"/>
              <w:b/>
              <w:color w:val="FF0000"/>
              <w:sz w:val="22"/>
              <w:u w:val="single"/>
            </w:rPr>
            <w:t>M, ARIZONA TIME</w:t>
          </w:r>
          <w:r w:rsidR="00CB06DD" w:rsidRPr="00172F5D">
            <w:rPr>
              <w:rFonts w:cs="Calibri"/>
              <w:color w:val="FF0000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2F5D"/>
    <w:rsid w:val="001761AF"/>
    <w:rsid w:val="00176B16"/>
    <w:rsid w:val="00177A85"/>
    <w:rsid w:val="00191A99"/>
    <w:rsid w:val="001A2B9F"/>
    <w:rsid w:val="001A2FFD"/>
    <w:rsid w:val="001B69A7"/>
    <w:rsid w:val="001C3F36"/>
    <w:rsid w:val="001C4633"/>
    <w:rsid w:val="002052DC"/>
    <w:rsid w:val="00216C71"/>
    <w:rsid w:val="00244512"/>
    <w:rsid w:val="00260FDE"/>
    <w:rsid w:val="00265805"/>
    <w:rsid w:val="00267736"/>
    <w:rsid w:val="00271CAB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D70E9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B2911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6C34D2"/>
    <w:rsid w:val="006D143E"/>
    <w:rsid w:val="007054C2"/>
    <w:rsid w:val="007275DA"/>
    <w:rsid w:val="00732747"/>
    <w:rsid w:val="00740E97"/>
    <w:rsid w:val="0075363D"/>
    <w:rsid w:val="00767DF7"/>
    <w:rsid w:val="00775668"/>
    <w:rsid w:val="00776665"/>
    <w:rsid w:val="00792094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218A"/>
    <w:rsid w:val="00A84E0B"/>
    <w:rsid w:val="00A94974"/>
    <w:rsid w:val="00AB2D5A"/>
    <w:rsid w:val="00AC4251"/>
    <w:rsid w:val="00AD08BE"/>
    <w:rsid w:val="00B016E2"/>
    <w:rsid w:val="00B03F73"/>
    <w:rsid w:val="00B100F4"/>
    <w:rsid w:val="00B1102F"/>
    <w:rsid w:val="00B41FCC"/>
    <w:rsid w:val="00B5251A"/>
    <w:rsid w:val="00B70F58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0868"/>
    <w:rsid w:val="00D370B7"/>
    <w:rsid w:val="00D57A64"/>
    <w:rsid w:val="00D77682"/>
    <w:rsid w:val="00D8636D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1102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1102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nnifer.Roberts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3</TotalTime>
  <Pages>2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295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Roberts, Jennifer</cp:lastModifiedBy>
  <cp:revision>5</cp:revision>
  <cp:lastPrinted>2016-10-08T01:12:00Z</cp:lastPrinted>
  <dcterms:created xsi:type="dcterms:W3CDTF">2017-05-08T18:17:00Z</dcterms:created>
  <dcterms:modified xsi:type="dcterms:W3CDTF">2017-09-01T22:49:00Z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